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A39CF" w14:textId="67ECA359" w:rsidR="009474E6" w:rsidRPr="000F39C0" w:rsidRDefault="009474E6" w:rsidP="00EB43CD">
      <w:pPr>
        <w:jc w:val="center"/>
        <w:rPr>
          <w:rFonts w:ascii="Arial" w:hAnsi="Arial" w:cs="Arial"/>
          <w:bCs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39C0">
        <w:rPr>
          <w:bCs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INFORME ECONÒMIC FINANCER </w:t>
      </w:r>
    </w:p>
    <w:p w14:paraId="6C48BAB3" w14:textId="45A27B03" w:rsidR="009474E6" w:rsidRDefault="00297361" w:rsidP="00EB43CD">
      <w:pPr>
        <w:jc w:val="center"/>
        <w:rPr>
          <w:rFonts w:ascii="Arial" w:hAnsi="Arial" w:cs="Arial"/>
          <w:bCs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</w:t>
      </w:r>
    </w:p>
    <w:p w14:paraId="46FD7E4A" w14:textId="23FCB871" w:rsidR="00E67F8E" w:rsidRDefault="00E67F8E" w:rsidP="00E67F8E">
      <w:pPr>
        <w:rPr>
          <w:sz w:val="24"/>
          <w:szCs w:val="24"/>
          <w:lang w:val="es"/>
        </w:rPr>
      </w:pPr>
      <w:r w:rsidRPr="00172F56">
        <w:rPr>
          <w:sz w:val="24"/>
          <w:szCs w:val="24"/>
        </w:rPr>
        <w:t>El pressupost aprovat per la junta per al 2022 va ser el següent:</w:t>
      </w:r>
    </w:p>
    <w:p w14:paraId="1CF8EB8A" w14:textId="630D87ED" w:rsidR="00393D56" w:rsidRDefault="00297361" w:rsidP="00E67F8E">
      <w:pPr>
        <w:rPr>
          <w:sz w:val="24"/>
          <w:szCs w:val="24"/>
          <w:lang w:val="es"/>
        </w:rPr>
      </w:pPr>
      <w:r>
        <w:rPr>
          <w:noProof/>
        </w:rPr>
        <w:drawing>
          <wp:inline distT="0" distB="0" distL="0" distR="0" wp14:anchorId="19247ED2" wp14:editId="6AE5D14A">
            <wp:extent cx="6120765" cy="5839460"/>
            <wp:effectExtent l="0" t="0" r="13335" b="8890"/>
            <wp:docPr id="1311060873" name="Gràfic 1">
              <a:extLst xmlns:a="http://schemas.openxmlformats.org/drawingml/2006/main">
                <a:ext uri="{FF2B5EF4-FFF2-40B4-BE49-F238E27FC236}">
                  <a16:creationId xmlns:a16="http://schemas.microsoft.com/office/drawing/2014/main" id="{2F7DF5BC-0AD6-51A1-6A35-57F2C3BF35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49F7E49" w14:textId="77777777" w:rsidR="00393D56" w:rsidRDefault="00393D56" w:rsidP="00E67F8E">
      <w:pPr>
        <w:rPr>
          <w:sz w:val="24"/>
          <w:szCs w:val="24"/>
          <w:lang w:val="es"/>
        </w:rPr>
      </w:pPr>
    </w:p>
    <w:p w14:paraId="573878F2" w14:textId="77777777" w:rsidR="00393D56" w:rsidRDefault="00393D56" w:rsidP="00E67F8E">
      <w:pPr>
        <w:rPr>
          <w:sz w:val="24"/>
          <w:szCs w:val="24"/>
          <w:lang w:val="es"/>
        </w:rPr>
      </w:pPr>
    </w:p>
    <w:p w14:paraId="7E035354" w14:textId="77777777" w:rsidR="00393D56" w:rsidRDefault="00393D56" w:rsidP="00E67F8E">
      <w:pPr>
        <w:rPr>
          <w:sz w:val="24"/>
          <w:szCs w:val="24"/>
          <w:lang w:val="es"/>
        </w:rPr>
      </w:pPr>
    </w:p>
    <w:p w14:paraId="3C666BA4" w14:textId="77777777" w:rsidR="00393D56" w:rsidRDefault="00393D56" w:rsidP="00E67F8E">
      <w:pPr>
        <w:rPr>
          <w:sz w:val="24"/>
          <w:szCs w:val="24"/>
          <w:lang w:val="es"/>
        </w:rPr>
      </w:pPr>
    </w:p>
    <w:p w14:paraId="2187B32C" w14:textId="77777777" w:rsidR="00104353" w:rsidRDefault="00104353" w:rsidP="00E67F8E">
      <w:pPr>
        <w:rPr>
          <w:sz w:val="24"/>
          <w:szCs w:val="24"/>
          <w:lang w:val="es"/>
        </w:rPr>
      </w:pPr>
    </w:p>
    <w:p w14:paraId="620B9B76" w14:textId="77777777" w:rsidR="00104353" w:rsidRDefault="00104353" w:rsidP="00E67F8E">
      <w:pPr>
        <w:rPr>
          <w:sz w:val="24"/>
          <w:szCs w:val="24"/>
          <w:lang w:val="es"/>
        </w:rPr>
      </w:pPr>
    </w:p>
    <w:p w14:paraId="3419D174" w14:textId="77777777" w:rsidR="00104353" w:rsidRDefault="00104353" w:rsidP="00E67F8E">
      <w:pPr>
        <w:rPr>
          <w:sz w:val="24"/>
          <w:szCs w:val="24"/>
          <w:lang w:val="es"/>
        </w:rPr>
      </w:pPr>
    </w:p>
    <w:p w14:paraId="69478A82" w14:textId="77777777" w:rsidR="00204607" w:rsidRDefault="00204607" w:rsidP="00E67F8E">
      <w:pPr>
        <w:rPr>
          <w:sz w:val="24"/>
          <w:szCs w:val="24"/>
          <w:lang w:val="es"/>
        </w:rPr>
      </w:pPr>
    </w:p>
    <w:p w14:paraId="37A6BD3B" w14:textId="77777777" w:rsidR="00204607" w:rsidRDefault="00204607" w:rsidP="00E67F8E">
      <w:pPr>
        <w:rPr>
          <w:sz w:val="24"/>
          <w:szCs w:val="24"/>
          <w:lang w:val="es"/>
        </w:rPr>
      </w:pPr>
    </w:p>
    <w:tbl>
      <w:tblPr>
        <w:tblpPr w:leftFromText="141" w:rightFromText="141" w:horzAnchor="margin" w:tblpY="711"/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0"/>
        <w:gridCol w:w="1720"/>
        <w:gridCol w:w="960"/>
      </w:tblGrid>
      <w:tr w:rsidR="002877A3" w:rsidRPr="00204607" w14:paraId="75BEF661" w14:textId="77777777" w:rsidTr="00E176A8">
        <w:trPr>
          <w:trHeight w:val="324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5C9E0" w14:textId="77777777" w:rsidR="002877A3" w:rsidRPr="00204607" w:rsidRDefault="002877A3" w:rsidP="00E1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04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Serveis Jurídics i Notaris / </w:t>
            </w:r>
            <w:r w:rsidRPr="002046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a-ES"/>
              </w:rPr>
              <w:t>Servicios Jurídicos y Notarios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E4A4D" w14:textId="77777777" w:rsidR="002877A3" w:rsidRPr="00204607" w:rsidRDefault="002877A3" w:rsidP="00E17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  <w:t>100,00 €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54118" w14:textId="77777777" w:rsidR="002877A3" w:rsidRPr="00204607" w:rsidRDefault="002877A3" w:rsidP="00E17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  <w:t>0%</w:t>
            </w:r>
          </w:p>
        </w:tc>
      </w:tr>
      <w:tr w:rsidR="002877A3" w:rsidRPr="00204607" w14:paraId="6B64B33E" w14:textId="77777777" w:rsidTr="00E176A8">
        <w:trPr>
          <w:trHeight w:val="324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EDE13" w14:textId="77777777" w:rsidR="002877A3" w:rsidRPr="00204607" w:rsidRDefault="002877A3" w:rsidP="00E1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04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Aportació / </w:t>
            </w:r>
            <w:r w:rsidRPr="002046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a-ES"/>
              </w:rPr>
              <w:t>Aportación</w:t>
            </w:r>
            <w:r w:rsidRPr="00204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 (CO.BAS)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A5C0B" w14:textId="77777777" w:rsidR="002877A3" w:rsidRPr="00204607" w:rsidRDefault="002877A3" w:rsidP="00E17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  <w:t>2.500,00 €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9BD02" w14:textId="77777777" w:rsidR="002877A3" w:rsidRPr="00204607" w:rsidRDefault="002877A3" w:rsidP="00E17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  <w:t>6%</w:t>
            </w:r>
          </w:p>
        </w:tc>
      </w:tr>
      <w:tr w:rsidR="002877A3" w:rsidRPr="00204607" w14:paraId="57AC65D1" w14:textId="77777777" w:rsidTr="00E176A8">
        <w:trPr>
          <w:trHeight w:val="324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D3BBD" w14:textId="77777777" w:rsidR="002877A3" w:rsidRPr="00204607" w:rsidRDefault="002877A3" w:rsidP="00E1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04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Informàtica Software / </w:t>
            </w:r>
            <w:r w:rsidRPr="002046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a-ES"/>
              </w:rPr>
              <w:t>Informática Software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9743C" w14:textId="77777777" w:rsidR="002877A3" w:rsidRPr="00204607" w:rsidRDefault="002877A3" w:rsidP="00E17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  <w:t>3.500,00 €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D12F0" w14:textId="77777777" w:rsidR="002877A3" w:rsidRPr="00204607" w:rsidRDefault="002877A3" w:rsidP="00E17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  <w:t>9%</w:t>
            </w:r>
          </w:p>
        </w:tc>
      </w:tr>
      <w:tr w:rsidR="002877A3" w:rsidRPr="00204607" w14:paraId="5383958C" w14:textId="77777777" w:rsidTr="00E176A8">
        <w:trPr>
          <w:trHeight w:val="324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DA98" w14:textId="77777777" w:rsidR="002877A3" w:rsidRPr="00204607" w:rsidRDefault="002877A3" w:rsidP="00E1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04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Material informàtic / </w:t>
            </w:r>
            <w:r w:rsidRPr="002046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a-ES"/>
              </w:rPr>
              <w:t>Material informático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0C0A1" w14:textId="77777777" w:rsidR="002877A3" w:rsidRPr="00204607" w:rsidRDefault="002877A3" w:rsidP="00E17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  <w:t>500,00 €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A97EF" w14:textId="77777777" w:rsidR="002877A3" w:rsidRPr="00204607" w:rsidRDefault="002877A3" w:rsidP="00E17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  <w:t>1%</w:t>
            </w:r>
          </w:p>
        </w:tc>
      </w:tr>
      <w:tr w:rsidR="002877A3" w:rsidRPr="00204607" w14:paraId="2A2D3584" w14:textId="77777777" w:rsidTr="00E176A8">
        <w:trPr>
          <w:trHeight w:val="324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D0F65" w14:textId="77777777" w:rsidR="002877A3" w:rsidRPr="00204607" w:rsidRDefault="002877A3" w:rsidP="00E1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04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Mobiliari /</w:t>
            </w:r>
            <w:r w:rsidRPr="002046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a-ES"/>
              </w:rPr>
              <w:t xml:space="preserve"> Mobiliario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49957" w14:textId="77777777" w:rsidR="002877A3" w:rsidRPr="00204607" w:rsidRDefault="002877A3" w:rsidP="00E17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  <w:t>1.000,00 €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B7DFD" w14:textId="77777777" w:rsidR="002877A3" w:rsidRPr="00204607" w:rsidRDefault="002877A3" w:rsidP="00E17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  <w:t>3%</w:t>
            </w:r>
          </w:p>
        </w:tc>
      </w:tr>
      <w:tr w:rsidR="002877A3" w:rsidRPr="00204607" w14:paraId="3BB9859F" w14:textId="77777777" w:rsidTr="00E176A8">
        <w:trPr>
          <w:trHeight w:val="324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AE44B" w14:textId="77777777" w:rsidR="002877A3" w:rsidRPr="00204607" w:rsidRDefault="002877A3" w:rsidP="00E1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04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Full despeses / </w:t>
            </w:r>
            <w:r w:rsidRPr="002046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a-ES"/>
              </w:rPr>
              <w:t>Nota gastos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4D4D5" w14:textId="77777777" w:rsidR="002877A3" w:rsidRPr="00204607" w:rsidRDefault="002877A3" w:rsidP="00E17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  <w:t>15.000,00 €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5C313" w14:textId="77777777" w:rsidR="002877A3" w:rsidRPr="00204607" w:rsidRDefault="002877A3" w:rsidP="00E17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  <w:t>38%</w:t>
            </w:r>
          </w:p>
        </w:tc>
      </w:tr>
      <w:tr w:rsidR="002877A3" w:rsidRPr="00204607" w14:paraId="036AEF99" w14:textId="77777777" w:rsidTr="00E176A8">
        <w:trPr>
          <w:trHeight w:val="324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7F6CF" w14:textId="77777777" w:rsidR="002877A3" w:rsidRPr="00204607" w:rsidRDefault="002877A3" w:rsidP="00E1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04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Material oficina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43910" w14:textId="77777777" w:rsidR="002877A3" w:rsidRPr="00204607" w:rsidRDefault="002877A3" w:rsidP="00E17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  <w:t>500,00 €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E2129" w14:textId="77777777" w:rsidR="002877A3" w:rsidRPr="00204607" w:rsidRDefault="002877A3" w:rsidP="00E17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  <w:t>1%</w:t>
            </w:r>
          </w:p>
        </w:tc>
      </w:tr>
      <w:tr w:rsidR="002877A3" w:rsidRPr="00204607" w14:paraId="39AC2D68" w14:textId="77777777" w:rsidTr="00E176A8">
        <w:trPr>
          <w:trHeight w:val="324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681EC" w14:textId="77777777" w:rsidR="002877A3" w:rsidRPr="00204607" w:rsidRDefault="002877A3" w:rsidP="00E1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04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Telèfon / </w:t>
            </w:r>
            <w:r w:rsidRPr="002046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a-ES"/>
              </w:rPr>
              <w:t>Teléfono</w:t>
            </w:r>
            <w:r w:rsidRPr="00204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2FD32" w14:textId="77777777" w:rsidR="002877A3" w:rsidRPr="00204607" w:rsidRDefault="002877A3" w:rsidP="00E17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  <w:t>200,00 €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8456D" w14:textId="77777777" w:rsidR="002877A3" w:rsidRPr="00204607" w:rsidRDefault="002877A3" w:rsidP="00E17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  <w:t>1%</w:t>
            </w:r>
          </w:p>
        </w:tc>
      </w:tr>
      <w:tr w:rsidR="002877A3" w:rsidRPr="00204607" w14:paraId="364C4A69" w14:textId="77777777" w:rsidTr="00E176A8">
        <w:trPr>
          <w:trHeight w:val="324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6BB36" w14:textId="77777777" w:rsidR="002877A3" w:rsidRPr="00204607" w:rsidRDefault="002877A3" w:rsidP="00E1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04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Lloguer sales i espais / </w:t>
            </w:r>
            <w:r w:rsidRPr="002046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a-ES"/>
              </w:rPr>
              <w:t>Alquiler salas y espacios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8C496" w14:textId="77777777" w:rsidR="002877A3" w:rsidRPr="00204607" w:rsidRDefault="002877A3" w:rsidP="00E17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  <w:t>1.000,00 €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A6A4A" w14:textId="77777777" w:rsidR="002877A3" w:rsidRPr="00204607" w:rsidRDefault="002877A3" w:rsidP="00E17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  <w:t>3%</w:t>
            </w:r>
          </w:p>
        </w:tc>
      </w:tr>
      <w:tr w:rsidR="002877A3" w:rsidRPr="00204607" w14:paraId="5481CA36" w14:textId="77777777" w:rsidTr="00E176A8">
        <w:trPr>
          <w:trHeight w:val="324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F7A75" w14:textId="77777777" w:rsidR="002877A3" w:rsidRPr="00204607" w:rsidRDefault="002877A3" w:rsidP="00E1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04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Transports / </w:t>
            </w:r>
            <w:r w:rsidRPr="002046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a-ES"/>
              </w:rPr>
              <w:t>Transportes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9ABF3" w14:textId="77777777" w:rsidR="002877A3" w:rsidRPr="00204607" w:rsidRDefault="002877A3" w:rsidP="00E17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  <w:t>500,00 €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6741F" w14:textId="77777777" w:rsidR="002877A3" w:rsidRPr="00204607" w:rsidRDefault="002877A3" w:rsidP="00E17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  <w:t>1%</w:t>
            </w:r>
          </w:p>
        </w:tc>
      </w:tr>
      <w:tr w:rsidR="002877A3" w:rsidRPr="00204607" w14:paraId="2E4D63D2" w14:textId="77777777" w:rsidTr="00E176A8">
        <w:trPr>
          <w:trHeight w:val="324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76AB0" w14:textId="77777777" w:rsidR="002877A3" w:rsidRPr="00204607" w:rsidRDefault="002877A3" w:rsidP="00E1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04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Compres i logística / </w:t>
            </w:r>
            <w:r w:rsidRPr="002046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a-ES"/>
              </w:rPr>
              <w:t>Compras y logística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49915" w14:textId="77777777" w:rsidR="002877A3" w:rsidRPr="00204607" w:rsidRDefault="002877A3" w:rsidP="00E17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  <w:t>500,00 €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1AED9" w14:textId="77777777" w:rsidR="002877A3" w:rsidRPr="00204607" w:rsidRDefault="002877A3" w:rsidP="00E17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  <w:t>1%</w:t>
            </w:r>
          </w:p>
        </w:tc>
      </w:tr>
      <w:tr w:rsidR="002877A3" w:rsidRPr="00204607" w14:paraId="4E575E89" w14:textId="77777777" w:rsidTr="00E176A8">
        <w:trPr>
          <w:trHeight w:val="324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B3079" w14:textId="77777777" w:rsidR="002877A3" w:rsidRPr="00204607" w:rsidRDefault="002877A3" w:rsidP="00E1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04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Comissions / </w:t>
            </w:r>
            <w:r w:rsidRPr="002046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a-ES"/>
              </w:rPr>
              <w:t>Comisiones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F9335" w14:textId="77777777" w:rsidR="002877A3" w:rsidRPr="00204607" w:rsidRDefault="002877A3" w:rsidP="00E17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  <w:t>1.000,00 €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F3EC2" w14:textId="77777777" w:rsidR="002877A3" w:rsidRPr="00204607" w:rsidRDefault="002877A3" w:rsidP="00E17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  <w:t>3%</w:t>
            </w:r>
          </w:p>
        </w:tc>
      </w:tr>
      <w:tr w:rsidR="002877A3" w:rsidRPr="00204607" w14:paraId="79792069" w14:textId="77777777" w:rsidTr="00E176A8">
        <w:trPr>
          <w:trHeight w:val="324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2813E" w14:textId="77777777" w:rsidR="002877A3" w:rsidRPr="00204607" w:rsidRDefault="002877A3" w:rsidP="00E1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04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Demanda Comissions / </w:t>
            </w:r>
            <w:r w:rsidRPr="002046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a-ES"/>
              </w:rPr>
              <w:t>Demanda Comisiones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4E857" w14:textId="77777777" w:rsidR="002877A3" w:rsidRPr="00204607" w:rsidRDefault="002877A3" w:rsidP="00E17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209A7" w14:textId="77777777" w:rsidR="002877A3" w:rsidRPr="00204607" w:rsidRDefault="002877A3" w:rsidP="00E17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  <w:t>0%</w:t>
            </w:r>
          </w:p>
        </w:tc>
      </w:tr>
      <w:tr w:rsidR="002877A3" w:rsidRPr="00204607" w14:paraId="4566DA85" w14:textId="77777777" w:rsidTr="00E176A8">
        <w:trPr>
          <w:trHeight w:val="324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D46B2" w14:textId="77777777" w:rsidR="002877A3" w:rsidRPr="00204607" w:rsidRDefault="002877A3" w:rsidP="00E1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04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Coordinadora Comissions / </w:t>
            </w:r>
            <w:r w:rsidRPr="002046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a-ES"/>
              </w:rPr>
              <w:t>Coordinadora Comisiones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DD987" w14:textId="77777777" w:rsidR="002877A3" w:rsidRPr="00204607" w:rsidRDefault="002877A3" w:rsidP="00E17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EF917" w14:textId="77777777" w:rsidR="002877A3" w:rsidRPr="00204607" w:rsidRDefault="002877A3" w:rsidP="00E17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  <w:t>0%</w:t>
            </w:r>
          </w:p>
        </w:tc>
      </w:tr>
      <w:tr w:rsidR="002877A3" w:rsidRPr="00204607" w14:paraId="53DBD171" w14:textId="77777777" w:rsidTr="00E176A8">
        <w:trPr>
          <w:trHeight w:val="324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A0134" w14:textId="77777777" w:rsidR="002877A3" w:rsidRPr="00204607" w:rsidRDefault="002877A3" w:rsidP="00E1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04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Altres despeses socials / </w:t>
            </w:r>
            <w:r w:rsidRPr="002046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a-ES"/>
              </w:rPr>
              <w:t>Otros gastos sociales</w:t>
            </w:r>
            <w:r w:rsidRPr="00204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CD60B" w14:textId="77777777" w:rsidR="002877A3" w:rsidRPr="00204607" w:rsidRDefault="002877A3" w:rsidP="00E17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  <w:t>500,00 €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C6000" w14:textId="77777777" w:rsidR="002877A3" w:rsidRPr="00204607" w:rsidRDefault="002877A3" w:rsidP="00E17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  <w:t>1%</w:t>
            </w:r>
          </w:p>
        </w:tc>
      </w:tr>
      <w:tr w:rsidR="002877A3" w:rsidRPr="00204607" w14:paraId="74C58988" w14:textId="77777777" w:rsidTr="00E176A8">
        <w:trPr>
          <w:trHeight w:val="324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EB60A" w14:textId="77777777" w:rsidR="002877A3" w:rsidRPr="00204607" w:rsidRDefault="002877A3" w:rsidP="00E1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04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Traspassos / </w:t>
            </w:r>
            <w:r w:rsidRPr="002046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a-ES"/>
              </w:rPr>
              <w:t>Traspasos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A7D3D" w14:textId="77777777" w:rsidR="002877A3" w:rsidRPr="00204607" w:rsidRDefault="002877A3" w:rsidP="00E17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  <w:t>3.000,00 €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384AB" w14:textId="77777777" w:rsidR="002877A3" w:rsidRPr="00204607" w:rsidRDefault="002877A3" w:rsidP="00E17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  <w:t>8%</w:t>
            </w:r>
          </w:p>
        </w:tc>
      </w:tr>
      <w:tr w:rsidR="002877A3" w:rsidRPr="00204607" w14:paraId="2749606B" w14:textId="77777777" w:rsidTr="00E176A8">
        <w:trPr>
          <w:trHeight w:val="324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A1885" w14:textId="77777777" w:rsidR="002877A3" w:rsidRPr="00204607" w:rsidRDefault="002877A3" w:rsidP="00E1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04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Serveis d'ofimàtica / </w:t>
            </w:r>
            <w:r w:rsidRPr="002046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a-ES"/>
              </w:rPr>
              <w:t>Servicios de ofimática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B98BC" w14:textId="77777777" w:rsidR="002877A3" w:rsidRPr="00204607" w:rsidRDefault="002877A3" w:rsidP="00E17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  <w:t>500,00 €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F25C9" w14:textId="77777777" w:rsidR="002877A3" w:rsidRPr="00204607" w:rsidRDefault="002877A3" w:rsidP="00E17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  <w:t>1%</w:t>
            </w:r>
          </w:p>
        </w:tc>
      </w:tr>
      <w:tr w:rsidR="002877A3" w:rsidRPr="00204607" w14:paraId="43313ED0" w14:textId="77777777" w:rsidTr="00E176A8">
        <w:trPr>
          <w:trHeight w:val="324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4BEE4" w14:textId="77777777" w:rsidR="002877A3" w:rsidRPr="00204607" w:rsidRDefault="002877A3" w:rsidP="00E1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04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Quotes retornades / Cuotas devueltas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BF862" w14:textId="77777777" w:rsidR="002877A3" w:rsidRPr="00204607" w:rsidRDefault="002877A3" w:rsidP="00E17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  <w:t>600,00 €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4B359" w14:textId="77777777" w:rsidR="002877A3" w:rsidRPr="00204607" w:rsidRDefault="002877A3" w:rsidP="00E17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  <w:t>2%</w:t>
            </w:r>
          </w:p>
        </w:tc>
      </w:tr>
      <w:tr w:rsidR="002877A3" w:rsidRPr="00204607" w14:paraId="084ADD43" w14:textId="77777777" w:rsidTr="00E176A8">
        <w:trPr>
          <w:trHeight w:val="324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39777" w14:textId="77777777" w:rsidR="002877A3" w:rsidRPr="00204607" w:rsidRDefault="002877A3" w:rsidP="00E1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04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AGM Abogados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68B44" w14:textId="77777777" w:rsidR="002877A3" w:rsidRPr="00204607" w:rsidRDefault="002877A3" w:rsidP="00E17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a-ES"/>
              </w:rPr>
              <w:t>9.000,00 €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9A424" w14:textId="77777777" w:rsidR="002877A3" w:rsidRPr="00204607" w:rsidRDefault="002877A3" w:rsidP="00E17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  <w:t>23%</w:t>
            </w:r>
          </w:p>
        </w:tc>
      </w:tr>
      <w:tr w:rsidR="002877A3" w:rsidRPr="00204607" w14:paraId="712776C0" w14:textId="77777777" w:rsidTr="00E176A8">
        <w:trPr>
          <w:trHeight w:val="468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B170146" w14:textId="77777777" w:rsidR="002877A3" w:rsidRPr="00204607" w:rsidRDefault="002877A3" w:rsidP="00E17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a-ES"/>
              </w:rPr>
            </w:pPr>
            <w:r w:rsidRPr="0020460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a-ES"/>
              </w:rPr>
              <w:t>TOTAL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C989B2A" w14:textId="77777777" w:rsidR="002877A3" w:rsidRPr="00204607" w:rsidRDefault="002877A3" w:rsidP="00E17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ca-ES"/>
              </w:rPr>
              <w:t>39.900,00 €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5859811" w14:textId="77777777" w:rsidR="002877A3" w:rsidRPr="00204607" w:rsidRDefault="002877A3" w:rsidP="00E17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</w:pPr>
            <w:r w:rsidRPr="0020460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a-ES"/>
              </w:rPr>
              <w:t>100%</w:t>
            </w:r>
          </w:p>
        </w:tc>
      </w:tr>
    </w:tbl>
    <w:p w14:paraId="13149564" w14:textId="4ACC5C2C" w:rsidR="002D1FF8" w:rsidRDefault="002D1FF8" w:rsidP="00E67F8E">
      <w:pPr>
        <w:rPr>
          <w:sz w:val="24"/>
          <w:szCs w:val="24"/>
          <w:lang w:val="es"/>
        </w:rPr>
      </w:pPr>
    </w:p>
    <w:p w14:paraId="18F6C107" w14:textId="7DC8E12C" w:rsidR="0003559B" w:rsidRPr="00172F56" w:rsidRDefault="0003559B" w:rsidP="0083273A">
      <w:pPr>
        <w:rPr>
          <w:rFonts w:ascii="Arial" w:hAnsi="Arial" w:cs="Arial"/>
          <w:sz w:val="24"/>
          <w:szCs w:val="24"/>
        </w:rPr>
      </w:pPr>
    </w:p>
    <w:p w14:paraId="4DCFC23A" w14:textId="6D478ECE" w:rsidR="0073245A" w:rsidRPr="00172F56" w:rsidRDefault="0073245A" w:rsidP="0083273A">
      <w:pPr>
        <w:rPr>
          <w:rFonts w:ascii="Arial" w:hAnsi="Arial" w:cs="Arial"/>
        </w:rPr>
      </w:pPr>
    </w:p>
    <w:p w14:paraId="116B4FA4" w14:textId="77777777" w:rsidR="003F400E" w:rsidRDefault="003F400E" w:rsidP="0083273A"/>
    <w:p w14:paraId="57A67D88" w14:textId="77777777" w:rsidR="003F400E" w:rsidRDefault="003F400E" w:rsidP="0083273A"/>
    <w:p w14:paraId="678F2CA8" w14:textId="77777777" w:rsidR="003F400E" w:rsidRDefault="003F400E" w:rsidP="0083273A"/>
    <w:p w14:paraId="74D62A86" w14:textId="77777777" w:rsidR="003F400E" w:rsidRDefault="003F400E" w:rsidP="0083273A"/>
    <w:p w14:paraId="0DB2F518" w14:textId="77777777" w:rsidR="003F400E" w:rsidRDefault="003F400E" w:rsidP="0083273A"/>
    <w:p w14:paraId="07BC5C8E" w14:textId="77777777" w:rsidR="003F400E" w:rsidRDefault="003F400E" w:rsidP="0083273A"/>
    <w:p w14:paraId="43DFF868" w14:textId="26C556BF" w:rsidR="003F400E" w:rsidRDefault="003F400E" w:rsidP="0083273A"/>
    <w:p w14:paraId="02318913" w14:textId="3754F328" w:rsidR="00F20366" w:rsidRPr="002D42C0" w:rsidRDefault="0083273A" w:rsidP="00393D56">
      <w:pPr>
        <w:rPr>
          <w:rFonts w:ascii="Arial" w:hAnsi="Arial" w:cs="Arial"/>
          <w:bCs/>
          <w:noProof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F56">
        <w:br w:type="textWrapping" w:clear="all"/>
      </w:r>
    </w:p>
    <w:p w14:paraId="2C144F1C" w14:textId="3D8D8DE4" w:rsidR="00F20366" w:rsidRDefault="00F20366" w:rsidP="00CF32CC">
      <w:pPr>
        <w:jc w:val="both"/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931F41" w14:textId="42752C94" w:rsidR="00104353" w:rsidRDefault="00104353" w:rsidP="00CF32CC">
      <w:pPr>
        <w:jc w:val="both"/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5014AF" w14:textId="58F7ACCC" w:rsidR="00104353" w:rsidRDefault="00104353" w:rsidP="00CF32CC">
      <w:pPr>
        <w:jc w:val="both"/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4DC671" w14:textId="12041C8D" w:rsidR="00104353" w:rsidRDefault="00104353" w:rsidP="00CF32CC">
      <w:pPr>
        <w:jc w:val="both"/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CC708B" w14:textId="5AD9770D" w:rsidR="00104353" w:rsidRDefault="00104353" w:rsidP="00CF32CC">
      <w:pPr>
        <w:jc w:val="both"/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BD0DAB" w14:textId="0E7F9D23" w:rsidR="00104353" w:rsidRDefault="00104353" w:rsidP="00CF32CC">
      <w:pPr>
        <w:jc w:val="both"/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AE59D3" w14:textId="22D06EB0" w:rsidR="00104353" w:rsidRDefault="00104353" w:rsidP="00CF32CC">
      <w:pPr>
        <w:jc w:val="both"/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63D5CC4D" wp14:editId="5D1F6CDD">
            <wp:simplePos x="0" y="0"/>
            <wp:positionH relativeFrom="page">
              <wp:posOffset>2595699</wp:posOffset>
            </wp:positionH>
            <wp:positionV relativeFrom="paragraph">
              <wp:posOffset>7348</wp:posOffset>
            </wp:positionV>
            <wp:extent cx="196977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308" y="21207"/>
                <wp:lineTo x="21308" y="0"/>
                <wp:lineTo x="0" y="0"/>
              </wp:wrapPolygon>
            </wp:wrapThrough>
            <wp:docPr id="20" name="Imat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D4CB2" w14:textId="77777777" w:rsidR="00104353" w:rsidRDefault="00104353" w:rsidP="00CF32CC">
      <w:pPr>
        <w:jc w:val="both"/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6C0828" w14:textId="77777777" w:rsidR="00104353" w:rsidRDefault="00104353" w:rsidP="00CF32CC">
      <w:pPr>
        <w:jc w:val="both"/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281B42" w14:textId="791ABA5A" w:rsidR="006979B4" w:rsidRPr="000F39C0" w:rsidRDefault="006979B4" w:rsidP="00CF32CC">
      <w:pPr>
        <w:jc w:val="both"/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39C0"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COMPTE PRINCIPAL</w:t>
      </w:r>
    </w:p>
    <w:p w14:paraId="08D46D13" w14:textId="30B06D1F" w:rsidR="00E67F8E" w:rsidRDefault="00E67F8E" w:rsidP="0080158B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68890999"/>
      <w:bookmarkStart w:id="1" w:name="_Hlk68888587"/>
      <w:r w:rsidRPr="00172F56">
        <w:rPr>
          <w:sz w:val="24"/>
          <w:szCs w:val="24"/>
        </w:rPr>
        <w:t xml:space="preserve">El dia 31 de desembre de 2021 es va tancar l'any amb un saldo positiu de </w:t>
      </w:r>
      <w:bookmarkStart w:id="2" w:name="_Hlk68887265"/>
      <w:bookmarkEnd w:id="2"/>
      <w:r w:rsidR="00393D56" w:rsidRPr="00393D56">
        <w:rPr>
          <w:rFonts w:ascii="Calibri" w:eastAsia="Times New Roman" w:hAnsi="Calibri" w:cs="Calibri"/>
          <w:b/>
          <w:bCs/>
          <w:lang w:eastAsia="ca-ES"/>
        </w:rPr>
        <w:t>102.597,20</w:t>
      </w:r>
      <w:r w:rsidRPr="00172F56">
        <w:rPr>
          <w:b/>
          <w:bCs/>
          <w:sz w:val="24"/>
          <w:szCs w:val="24"/>
        </w:rPr>
        <w:t xml:space="preserve"> €.</w:t>
      </w:r>
      <w:bookmarkEnd w:id="0"/>
    </w:p>
    <w:p w14:paraId="58692E4B" w14:textId="36AF2FFC" w:rsidR="00E67F8E" w:rsidRDefault="00E67F8E" w:rsidP="00E67F8E">
      <w:pPr>
        <w:pStyle w:val="Pargrafdellista"/>
        <w:numPr>
          <w:ilvl w:val="0"/>
          <w:numId w:val="14"/>
        </w:numPr>
        <w:tabs>
          <w:tab w:val="left" w:leader="dot" w:pos="5387"/>
        </w:tabs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Ingressos totals 2022</w:t>
      </w:r>
      <w:r>
        <w:rPr>
          <w:sz w:val="24"/>
          <w:szCs w:val="24"/>
        </w:rPr>
        <w:tab/>
      </w:r>
      <w:r w:rsidRPr="00C81DF1">
        <w:rPr>
          <w:b/>
          <w:bCs/>
          <w:color w:val="00B050"/>
          <w:sz w:val="24"/>
          <w:szCs w:val="24"/>
        </w:rPr>
        <w:t xml:space="preserve"> </w:t>
      </w:r>
      <w:r w:rsidR="002877A3" w:rsidRPr="002877A3">
        <w:rPr>
          <w:b/>
          <w:bCs/>
          <w:color w:val="00B050"/>
          <w:sz w:val="24"/>
          <w:szCs w:val="24"/>
        </w:rPr>
        <w:t>64.328,50 €.</w:t>
      </w:r>
    </w:p>
    <w:p w14:paraId="5621DC85" w14:textId="084FED15" w:rsidR="00E67F8E" w:rsidRDefault="00E67F8E" w:rsidP="00E67F8E">
      <w:pPr>
        <w:pStyle w:val="Pargrafdellista"/>
        <w:numPr>
          <w:ilvl w:val="0"/>
          <w:numId w:val="14"/>
        </w:numPr>
        <w:tabs>
          <w:tab w:val="left" w:leader="dot" w:pos="5387"/>
        </w:tabs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Despeses totals </w:t>
      </w:r>
      <w:r>
        <w:t>2022</w:t>
      </w:r>
      <w:r>
        <w:rPr>
          <w:sz w:val="24"/>
          <w:szCs w:val="24"/>
        </w:rPr>
        <w:tab/>
      </w:r>
      <w:r w:rsidR="00393D56" w:rsidRPr="00393D56">
        <w:rPr>
          <w:b/>
          <w:bCs/>
          <w:color w:val="FF0000"/>
          <w:sz w:val="24"/>
          <w:szCs w:val="24"/>
        </w:rPr>
        <w:t xml:space="preserve">-54.933,82 </w:t>
      </w:r>
      <w:r w:rsidR="002877A3">
        <w:rPr>
          <w:b/>
          <w:bCs/>
          <w:color w:val="FF0000"/>
          <w:sz w:val="24"/>
          <w:szCs w:val="24"/>
        </w:rPr>
        <w:t>€</w:t>
      </w:r>
    </w:p>
    <w:p w14:paraId="6C15BC05" w14:textId="04473B7A" w:rsidR="00E67F8E" w:rsidRPr="000F39C0" w:rsidRDefault="00E67F8E" w:rsidP="00E67F8E">
      <w:pPr>
        <w:pStyle w:val="Pargrafdellista"/>
        <w:numPr>
          <w:ilvl w:val="0"/>
          <w:numId w:val="14"/>
        </w:numPr>
        <w:tabs>
          <w:tab w:val="left" w:leader="dot" w:pos="5387"/>
        </w:tabs>
        <w:jc w:val="both"/>
        <w:rPr>
          <w:rFonts w:ascii="Arial" w:hAnsi="Arial" w:cs="Arial"/>
          <w:sz w:val="24"/>
          <w:szCs w:val="24"/>
        </w:rPr>
      </w:pPr>
      <w:bookmarkStart w:id="3" w:name="_Hlk164092826"/>
      <w:r>
        <w:rPr>
          <w:sz w:val="24"/>
          <w:szCs w:val="24"/>
        </w:rPr>
        <w:t>Saldo positiu 2022</w:t>
      </w:r>
      <w:r>
        <w:rPr>
          <w:sz w:val="24"/>
          <w:szCs w:val="24"/>
        </w:rPr>
        <w:tab/>
      </w:r>
      <w:r w:rsidRPr="00C81DF1">
        <w:rPr>
          <w:b/>
          <w:bCs/>
          <w:color w:val="00B050"/>
          <w:sz w:val="24"/>
          <w:szCs w:val="24"/>
        </w:rPr>
        <w:t xml:space="preserve">    </w:t>
      </w:r>
      <w:r w:rsidR="002877A3" w:rsidRPr="002877A3">
        <w:rPr>
          <w:b/>
          <w:bCs/>
          <w:color w:val="00B050"/>
          <w:sz w:val="24"/>
          <w:szCs w:val="24"/>
        </w:rPr>
        <w:t>9.394,68 €</w:t>
      </w:r>
    </w:p>
    <w:p w14:paraId="18DB06A0" w14:textId="20D06EDE" w:rsidR="00E67F8E" w:rsidRDefault="00E67F8E" w:rsidP="00E67F8E">
      <w:pPr>
        <w:pStyle w:val="Pargrafdellista"/>
        <w:numPr>
          <w:ilvl w:val="0"/>
          <w:numId w:val="14"/>
        </w:numPr>
        <w:tabs>
          <w:tab w:val="left" w:leader="dot" w:pos="5387"/>
        </w:tabs>
        <w:jc w:val="both"/>
        <w:rPr>
          <w:rFonts w:ascii="Arial" w:hAnsi="Arial" w:cs="Arial"/>
          <w:sz w:val="24"/>
          <w:szCs w:val="24"/>
        </w:rPr>
      </w:pPr>
      <w:bookmarkStart w:id="4" w:name="_Hlk116920941"/>
      <w:bookmarkEnd w:id="3"/>
      <w:r>
        <w:rPr>
          <w:sz w:val="24"/>
          <w:szCs w:val="24"/>
        </w:rPr>
        <w:t>Saldo total en el compte a</w:t>
      </w:r>
      <w:r>
        <w:t xml:space="preserve"> 31-12-2022 </w:t>
      </w:r>
      <w:bookmarkEnd w:id="4"/>
      <w:r>
        <w:rPr>
          <w:sz w:val="24"/>
          <w:szCs w:val="24"/>
        </w:rPr>
        <w:tab/>
      </w:r>
      <w:r w:rsidR="00297361" w:rsidRPr="00297361">
        <w:rPr>
          <w:b/>
          <w:bCs/>
          <w:sz w:val="24"/>
          <w:szCs w:val="24"/>
        </w:rPr>
        <w:t xml:space="preserve">111.991,88 </w:t>
      </w:r>
      <w:r w:rsidR="002877A3">
        <w:rPr>
          <w:b/>
          <w:bCs/>
          <w:sz w:val="24"/>
          <w:szCs w:val="24"/>
        </w:rPr>
        <w:t>€</w:t>
      </w:r>
      <w:r w:rsidRPr="000F39C0">
        <w:rPr>
          <w:sz w:val="24"/>
          <w:szCs w:val="24"/>
        </w:rPr>
        <w:t>.</w:t>
      </w:r>
    </w:p>
    <w:p w14:paraId="5AC600D4" w14:textId="77777777" w:rsidR="00104353" w:rsidRDefault="00104353" w:rsidP="00104353">
      <w:pPr>
        <w:jc w:val="both"/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4FD855" w14:textId="0033B57C" w:rsidR="00104353" w:rsidRPr="000F39C0" w:rsidRDefault="00104353" w:rsidP="00104353">
      <w:pPr>
        <w:jc w:val="both"/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39C0"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COMPTE DEMANDA</w:t>
      </w:r>
    </w:p>
    <w:p w14:paraId="3A2B01C2" w14:textId="77777777" w:rsidR="00104353" w:rsidRPr="00320891" w:rsidRDefault="00104353" w:rsidP="00104353">
      <w:pPr>
        <w:rPr>
          <w:rFonts w:ascii="Calibri" w:eastAsia="Times New Roman" w:hAnsi="Calibri" w:cs="Calibri"/>
          <w:b/>
          <w:bCs/>
          <w:color w:val="000000"/>
          <w:lang w:eastAsia="ca-ES"/>
        </w:rPr>
      </w:pPr>
      <w:r w:rsidRPr="00320891">
        <w:rPr>
          <w:rFonts w:ascii="Arial" w:hAnsi="Arial" w:cs="Arial"/>
          <w:sz w:val="24"/>
          <w:szCs w:val="24"/>
        </w:rPr>
        <w:t xml:space="preserve">El dia 31 de desembre de 2021 es va tancar l'any amb un saldo positiu de </w:t>
      </w:r>
      <w:r w:rsidRPr="00320891">
        <w:rPr>
          <w:rFonts w:eastAsia="Times New Roman" w:cstheme="minorHAnsi"/>
          <w:b/>
          <w:bCs/>
          <w:color w:val="000000"/>
          <w:sz w:val="24"/>
          <w:szCs w:val="24"/>
          <w:lang w:eastAsia="ca-ES"/>
        </w:rPr>
        <w:t>3.736,67 €</w:t>
      </w:r>
    </w:p>
    <w:p w14:paraId="1EEF30E4" w14:textId="35D7E2B5" w:rsidR="00104353" w:rsidRDefault="00104353" w:rsidP="00104353">
      <w:pPr>
        <w:pStyle w:val="Pargrafdellista"/>
        <w:numPr>
          <w:ilvl w:val="0"/>
          <w:numId w:val="15"/>
        </w:numPr>
        <w:tabs>
          <w:tab w:val="left" w:leader="dot" w:pos="5387"/>
        </w:tabs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t xml:space="preserve">Ingressos totals 2022     </w:t>
      </w:r>
      <w:r>
        <w:rPr>
          <w:sz w:val="24"/>
          <w:szCs w:val="24"/>
        </w:rPr>
        <w:tab/>
      </w:r>
      <w:r w:rsidR="002877A3">
        <w:rPr>
          <w:sz w:val="24"/>
          <w:szCs w:val="24"/>
        </w:rPr>
        <w:t xml:space="preserve">      </w:t>
      </w:r>
      <w:r w:rsidRPr="00320891">
        <w:rPr>
          <w:b/>
          <w:bCs/>
          <w:color w:val="00B050"/>
          <w:sz w:val="24"/>
          <w:szCs w:val="24"/>
        </w:rPr>
        <w:t>910,00 €.</w:t>
      </w:r>
    </w:p>
    <w:p w14:paraId="59336442" w14:textId="31765952" w:rsidR="00104353" w:rsidRPr="00320891" w:rsidRDefault="00104353" w:rsidP="00104353">
      <w:pPr>
        <w:pStyle w:val="Pargrafdellista"/>
        <w:numPr>
          <w:ilvl w:val="0"/>
          <w:numId w:val="15"/>
        </w:numPr>
        <w:tabs>
          <w:tab w:val="left" w:leader="dot" w:pos="5387"/>
        </w:tabs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t xml:space="preserve">Despeses totals 2022 </w:t>
      </w:r>
      <w:r>
        <w:rPr>
          <w:sz w:val="24"/>
          <w:szCs w:val="24"/>
        </w:rPr>
        <w:tab/>
      </w:r>
      <w:r w:rsidR="002877A3">
        <w:rPr>
          <w:sz w:val="24"/>
          <w:szCs w:val="24"/>
        </w:rPr>
        <w:t xml:space="preserve"> </w:t>
      </w:r>
      <w:r w:rsidRPr="00320891">
        <w:rPr>
          <w:b/>
          <w:bCs/>
          <w:color w:val="FF0000"/>
          <w:sz w:val="24"/>
          <w:szCs w:val="24"/>
        </w:rPr>
        <w:t>-3.090,00 €.</w:t>
      </w:r>
    </w:p>
    <w:p w14:paraId="239A121E" w14:textId="362115C4" w:rsidR="00104353" w:rsidRPr="00320891" w:rsidRDefault="00104353" w:rsidP="00104353">
      <w:pPr>
        <w:pStyle w:val="Pargrafdel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20891">
        <w:rPr>
          <w:rFonts w:cstheme="minorHAnsi"/>
          <w:sz w:val="24"/>
          <w:szCs w:val="24"/>
        </w:rPr>
        <w:t xml:space="preserve">Saldo positiu 2022..............................................  </w:t>
      </w:r>
      <w:r w:rsidR="002877A3">
        <w:rPr>
          <w:rFonts w:cstheme="minorHAnsi"/>
          <w:sz w:val="24"/>
          <w:szCs w:val="24"/>
        </w:rPr>
        <w:t xml:space="preserve">  </w:t>
      </w:r>
      <w:r w:rsidR="002877A3" w:rsidRPr="002877A3">
        <w:rPr>
          <w:rFonts w:cstheme="minorHAnsi"/>
          <w:b/>
          <w:bCs/>
          <w:color w:val="00B050"/>
          <w:sz w:val="24"/>
          <w:szCs w:val="24"/>
        </w:rPr>
        <w:t>9.394,68 €.</w:t>
      </w:r>
    </w:p>
    <w:p w14:paraId="68B5D014" w14:textId="06388D0E" w:rsidR="00104353" w:rsidRDefault="00104353" w:rsidP="00104353">
      <w:pPr>
        <w:pStyle w:val="Pargrafdellista"/>
        <w:numPr>
          <w:ilvl w:val="0"/>
          <w:numId w:val="15"/>
        </w:numPr>
        <w:tabs>
          <w:tab w:val="left" w:leader="dot" w:pos="5387"/>
        </w:tabs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t>Saldo total al compte a 31-12-2022...................</w:t>
      </w:r>
      <w:r w:rsidR="002877A3">
        <w:rPr>
          <w:sz w:val="24"/>
          <w:szCs w:val="24"/>
        </w:rPr>
        <w:t xml:space="preserve">     </w:t>
      </w:r>
      <w:r w:rsidR="002877A3" w:rsidRPr="00320891">
        <w:rPr>
          <w:b/>
          <w:bCs/>
          <w:sz w:val="24"/>
          <w:szCs w:val="24"/>
        </w:rPr>
        <w:t xml:space="preserve">1.556,67 </w:t>
      </w:r>
      <w:r w:rsidR="002877A3">
        <w:rPr>
          <w:b/>
          <w:bCs/>
          <w:sz w:val="24"/>
          <w:szCs w:val="24"/>
        </w:rPr>
        <w:t>€</w:t>
      </w:r>
      <w:r w:rsidR="002877A3" w:rsidRPr="00320891">
        <w:rPr>
          <w:b/>
          <w:bCs/>
          <w:sz w:val="24"/>
          <w:szCs w:val="24"/>
        </w:rPr>
        <w:t>.</w:t>
      </w:r>
    </w:p>
    <w:p w14:paraId="487D1A3C" w14:textId="77777777" w:rsidR="00247A35" w:rsidRDefault="00247A35" w:rsidP="00104353">
      <w:pPr>
        <w:tabs>
          <w:tab w:val="left" w:pos="5245"/>
        </w:tabs>
        <w:jc w:val="both"/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248CB2" w14:textId="57894731" w:rsidR="00104353" w:rsidRPr="000F39C0" w:rsidRDefault="00104353" w:rsidP="00104353">
      <w:pPr>
        <w:tabs>
          <w:tab w:val="left" w:pos="5245"/>
        </w:tabs>
        <w:jc w:val="both"/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39C0"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COMPTE COORDINADORA</w:t>
      </w:r>
    </w:p>
    <w:p w14:paraId="7F368CAF" w14:textId="77777777" w:rsidR="00104353" w:rsidRPr="009E7ECD" w:rsidRDefault="00104353" w:rsidP="00104353">
      <w:pPr>
        <w:jc w:val="both"/>
        <w:rPr>
          <w:rFonts w:ascii="Calibri" w:eastAsia="Times New Roman" w:hAnsi="Calibri" w:cs="Calibri"/>
          <w:lang w:eastAsia="ca-ES"/>
        </w:rPr>
      </w:pPr>
      <w:r w:rsidRPr="002310F9">
        <w:rPr>
          <w:sz w:val="24"/>
          <w:szCs w:val="24"/>
        </w:rPr>
        <w:t xml:space="preserve">El dia 31 de desembre de 2021 es va tancar l'any amb un saldo positiu de </w:t>
      </w:r>
      <w:r w:rsidRPr="002877A3">
        <w:rPr>
          <w:rFonts w:ascii="Calibri" w:eastAsia="Times New Roman" w:hAnsi="Calibri" w:cs="Calibri"/>
          <w:b/>
          <w:bCs/>
          <w:sz w:val="24"/>
          <w:szCs w:val="24"/>
          <w:lang w:eastAsia="ca-ES"/>
        </w:rPr>
        <w:t>2.787,30 €</w:t>
      </w:r>
    </w:p>
    <w:p w14:paraId="6660C16B" w14:textId="305CBC4C" w:rsidR="00104353" w:rsidRPr="002310F9" w:rsidRDefault="00104353" w:rsidP="00104353">
      <w:pPr>
        <w:pStyle w:val="Pargrafdellista"/>
        <w:numPr>
          <w:ilvl w:val="0"/>
          <w:numId w:val="19"/>
        </w:numPr>
        <w:tabs>
          <w:tab w:val="left" w:leader="dot" w:pos="5387"/>
        </w:tabs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t xml:space="preserve">   Ingressos totals 2022.................................</w:t>
      </w:r>
      <w:r w:rsidR="002877A3">
        <w:rPr>
          <w:sz w:val="24"/>
          <w:szCs w:val="24"/>
        </w:rPr>
        <w:t>...</w:t>
      </w:r>
      <w:r>
        <w:rPr>
          <w:sz w:val="24"/>
          <w:szCs w:val="24"/>
        </w:rPr>
        <w:t xml:space="preserve"> </w:t>
      </w:r>
      <w:r w:rsidRPr="009E7ECD">
        <w:rPr>
          <w:b/>
          <w:bCs/>
          <w:sz w:val="24"/>
          <w:szCs w:val="24"/>
        </w:rPr>
        <w:t xml:space="preserve">0 €.     </w:t>
      </w:r>
    </w:p>
    <w:p w14:paraId="28E905EE" w14:textId="77777777" w:rsidR="00104353" w:rsidRPr="002310F9" w:rsidRDefault="00104353" w:rsidP="00104353">
      <w:pPr>
        <w:pStyle w:val="Pargrafdellista"/>
        <w:numPr>
          <w:ilvl w:val="0"/>
          <w:numId w:val="19"/>
        </w:numPr>
        <w:tabs>
          <w:tab w:val="left" w:leader="dot" w:pos="5387"/>
        </w:tabs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t xml:space="preserve">   Despeses totals 2022.................................... </w:t>
      </w:r>
      <w:r w:rsidRPr="009E7ECD">
        <w:rPr>
          <w:b/>
          <w:bCs/>
          <w:sz w:val="24"/>
          <w:szCs w:val="24"/>
        </w:rPr>
        <w:t xml:space="preserve">0 €.     </w:t>
      </w:r>
    </w:p>
    <w:p w14:paraId="06305D2B" w14:textId="77777777" w:rsidR="0035723C" w:rsidRDefault="0035723C" w:rsidP="0035723C">
      <w:pPr>
        <w:ind w:left="499"/>
        <w:jc w:val="center"/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B30C26" w14:textId="5014238C" w:rsidR="0035723C" w:rsidRPr="0035723C" w:rsidRDefault="00104353" w:rsidP="0035723C">
      <w:pPr>
        <w:ind w:left="499"/>
        <w:jc w:val="center"/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7E65">
        <w:rPr>
          <w:b/>
          <w:bCs/>
          <w:noProof/>
          <w:color w:val="FF0000"/>
          <w:sz w:val="36"/>
          <w:szCs w:val="36"/>
        </w:rPr>
        <w:lastRenderedPageBreak/>
        <w:drawing>
          <wp:anchor distT="0" distB="0" distL="114300" distR="114300" simplePos="0" relativeHeight="251691008" behindDoc="0" locked="0" layoutInCell="1" allowOverlap="1" wp14:anchorId="2FE9A771" wp14:editId="2A8BC999">
            <wp:simplePos x="0" y="0"/>
            <wp:positionH relativeFrom="margin">
              <wp:align>right</wp:align>
            </wp:positionH>
            <wp:positionV relativeFrom="paragraph">
              <wp:posOffset>508272</wp:posOffset>
            </wp:positionV>
            <wp:extent cx="5796280" cy="1523365"/>
            <wp:effectExtent l="0" t="0" r="0" b="635"/>
            <wp:wrapThrough wrapText="bothSides">
              <wp:wrapPolygon edited="0">
                <wp:start x="0" y="0"/>
                <wp:lineTo x="0" y="21339"/>
                <wp:lineTo x="21510" y="21339"/>
                <wp:lineTo x="21510" y="0"/>
                <wp:lineTo x="0" y="0"/>
              </wp:wrapPolygon>
            </wp:wrapThrough>
            <wp:docPr id="843183452" name="Imatge 1" descr="Imatge que conté text, captura de pantalla, nombre, Font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183452" name="Imatge 1" descr="Imatge que conté text, captura de pantalla, nombre, Font&#10;&#10;Descripció generada automàtica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23C" w:rsidRPr="0035723C"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INGRESSOS 2022</w:t>
      </w:r>
    </w:p>
    <w:p w14:paraId="3A76BB0D" w14:textId="62554EC1" w:rsidR="0035723C" w:rsidRDefault="00104353" w:rsidP="0035723C">
      <w:pPr>
        <w:jc w:val="center"/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7E65"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97152" behindDoc="0" locked="0" layoutInCell="1" allowOverlap="1" wp14:anchorId="6A023311" wp14:editId="7DBB36A0">
            <wp:simplePos x="0" y="0"/>
            <wp:positionH relativeFrom="margin">
              <wp:align>left</wp:align>
            </wp:positionH>
            <wp:positionV relativeFrom="paragraph">
              <wp:posOffset>2340701</wp:posOffset>
            </wp:positionV>
            <wp:extent cx="5957570" cy="4490085"/>
            <wp:effectExtent l="0" t="0" r="5080" b="5715"/>
            <wp:wrapThrough wrapText="bothSides">
              <wp:wrapPolygon edited="0">
                <wp:start x="0" y="0"/>
                <wp:lineTo x="0" y="21536"/>
                <wp:lineTo x="21549" y="21536"/>
                <wp:lineTo x="21549" y="0"/>
                <wp:lineTo x="0" y="0"/>
              </wp:wrapPolygon>
            </wp:wrapThrough>
            <wp:docPr id="274267163" name="Imatge 1" descr="Imatge que conté text, captura de pantalla, nombre, Font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267163" name="Imatge 1" descr="Imatge que conté text, captura de pantalla, nombre, Font&#10;&#10;Descripció generada automàtica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449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F8E"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DESPESES 2022</w:t>
      </w:r>
    </w:p>
    <w:p w14:paraId="1BE31B89" w14:textId="441E8807" w:rsidR="00204607" w:rsidRDefault="00204607" w:rsidP="0035723C">
      <w:pPr>
        <w:jc w:val="center"/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BCA97A" w14:textId="46F98876" w:rsidR="00204607" w:rsidRDefault="00204607" w:rsidP="0035723C">
      <w:pPr>
        <w:jc w:val="center"/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bookmarkEnd w:id="1"/>
    <w:p w14:paraId="01730D5D" w14:textId="7CDBC3DD" w:rsidR="002310F9" w:rsidRPr="005F4B45" w:rsidRDefault="002310F9" w:rsidP="005F4B45">
      <w:pPr>
        <w:ind w:left="1418"/>
        <w:rPr>
          <w:rFonts w:ascii="Arial" w:hAnsi="Arial" w:cs="Arial"/>
          <w:b/>
          <w:bCs/>
          <w:sz w:val="24"/>
          <w:szCs w:val="24"/>
        </w:rPr>
      </w:pPr>
    </w:p>
    <w:p w14:paraId="7666A0AE" w14:textId="44D34D6F" w:rsidR="00132832" w:rsidRDefault="00A02043" w:rsidP="00355AE0">
      <w:pPr>
        <w:jc w:val="center"/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42C0"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ASSOCIATS</w:t>
      </w:r>
    </w:p>
    <w:p w14:paraId="3211A63B" w14:textId="77777777" w:rsidR="00436637" w:rsidRDefault="00355AE0" w:rsidP="00BB48A6">
      <w:pPr>
        <w:rPr>
          <w:sz w:val="24"/>
          <w:szCs w:val="24"/>
          <w:lang w:val="es"/>
        </w:rPr>
      </w:pPr>
      <w:r>
        <w:rPr>
          <w:sz w:val="24"/>
          <w:szCs w:val="24"/>
        </w:rPr>
        <w:t xml:space="preserve">El total de socis fins a l'any 2022 és de </w:t>
      </w:r>
      <w:r w:rsidRPr="00653F8D">
        <w:rPr>
          <w:b/>
          <w:bCs/>
          <w:sz w:val="32"/>
          <w:szCs w:val="32"/>
        </w:rPr>
        <w:t xml:space="preserve">2.402 </w:t>
      </w:r>
      <w:r w:rsidR="00653F8D" w:rsidRPr="00653F8D">
        <w:rPr>
          <w:sz w:val="32"/>
          <w:szCs w:val="32"/>
        </w:rPr>
        <w:t>amb un total de</w:t>
      </w:r>
      <w:r w:rsidR="00653F8D">
        <w:rPr>
          <w:sz w:val="24"/>
          <w:szCs w:val="24"/>
        </w:rPr>
        <w:t>:</w:t>
      </w:r>
    </w:p>
    <w:p w14:paraId="39E497E4" w14:textId="11E5A5AD" w:rsidR="00BB48A6" w:rsidRDefault="00132832" w:rsidP="00BB48A6">
      <w:pPr>
        <w:rPr>
          <w:rFonts w:ascii="Arial" w:hAnsi="Arial" w:cs="Arial"/>
          <w:b/>
          <w:bCs/>
          <w:sz w:val="24"/>
          <w:szCs w:val="24"/>
        </w:rPr>
      </w:pPr>
      <w:r w:rsidRPr="003755F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C548CD" w14:textId="0A0809A3" w:rsidR="00BB48A6" w:rsidRPr="003755F3" w:rsidRDefault="003755F3" w:rsidP="008D0ED3">
      <w:pPr>
        <w:pStyle w:val="Pargrafdellista"/>
        <w:numPr>
          <w:ilvl w:val="0"/>
          <w:numId w:val="13"/>
        </w:numPr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 w:rsidRPr="003755F3">
        <w:rPr>
          <w:rFonts w:ascii="Arial" w:hAnsi="Arial" w:cs="Arial"/>
          <w:b/>
          <w:bCs/>
          <w:color w:val="0070C0"/>
          <w:sz w:val="40"/>
          <w:szCs w:val="40"/>
        </w:rPr>
        <w:t>53 altes.</w:t>
      </w:r>
    </w:p>
    <w:p w14:paraId="5DBD934F" w14:textId="6C21931E" w:rsidR="00132832" w:rsidRDefault="006D7CFB" w:rsidP="008D0ED3">
      <w:pPr>
        <w:pStyle w:val="Pargrafdellista"/>
        <w:numPr>
          <w:ilvl w:val="0"/>
          <w:numId w:val="13"/>
        </w:num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66 baixes.</w:t>
      </w:r>
    </w:p>
    <w:p w14:paraId="754D42F4" w14:textId="35FB874B" w:rsidR="0035723C" w:rsidRPr="003D6496" w:rsidRDefault="0035723C" w:rsidP="009474E6">
      <w:pPr>
        <w:rPr>
          <w:rFonts w:ascii="Arial" w:hAnsi="Arial" w:cs="Arial"/>
          <w:sz w:val="24"/>
          <w:szCs w:val="24"/>
        </w:rPr>
      </w:pPr>
    </w:p>
    <w:p w14:paraId="5F7D6073" w14:textId="77777777" w:rsidR="00247A35" w:rsidRDefault="00247A35" w:rsidP="00F759A4">
      <w:pPr>
        <w:jc w:val="center"/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2CE9FB" w14:textId="15B1782F" w:rsidR="00C43A49" w:rsidRPr="002D42C0" w:rsidRDefault="0035723C" w:rsidP="00F759A4">
      <w:pPr>
        <w:jc w:val="center"/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42C0"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ASSOCIATS PER SITUACIÓ </w:t>
      </w:r>
      <w:r w:rsidR="00C45C5A"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DELS </w:t>
      </w:r>
      <w:r w:rsidRPr="002D42C0">
        <w:rPr>
          <w:rFonts w:ascii="Arial" w:hAnsi="Arial" w:cs="Arial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REBUTS</w:t>
      </w:r>
    </w:p>
    <w:p w14:paraId="459E0024" w14:textId="1B85AEFB" w:rsidR="009474E6" w:rsidRDefault="009474E6" w:rsidP="00B565A3">
      <w:pPr>
        <w:rPr>
          <w:sz w:val="24"/>
          <w:szCs w:val="24"/>
          <w:lang w:val="es"/>
        </w:rPr>
      </w:pPr>
      <w:r>
        <w:rPr>
          <w:sz w:val="24"/>
          <w:szCs w:val="24"/>
        </w:rPr>
        <w:t xml:space="preserve">S'han emès l'any 2022 un total de </w:t>
      </w:r>
      <w:r w:rsidRPr="00247A35">
        <w:rPr>
          <w:b/>
          <w:bCs/>
          <w:sz w:val="32"/>
          <w:szCs w:val="32"/>
        </w:rPr>
        <w:t>2.577</w:t>
      </w:r>
      <w:r>
        <w:rPr>
          <w:sz w:val="24"/>
          <w:szCs w:val="24"/>
        </w:rPr>
        <w:t xml:space="preserve"> rebuts:</w:t>
      </w:r>
    </w:p>
    <w:p w14:paraId="0BB18189" w14:textId="77777777" w:rsidR="00583FA3" w:rsidRPr="009474E6" w:rsidRDefault="00583FA3" w:rsidP="00583FA3">
      <w:pPr>
        <w:pStyle w:val="Pargrafdellista"/>
        <w:numPr>
          <w:ilvl w:val="0"/>
          <w:numId w:val="6"/>
        </w:numPr>
        <w:rPr>
          <w:rFonts w:ascii="Arial" w:hAnsi="Arial" w:cs="Arial"/>
          <w:sz w:val="32"/>
          <w:szCs w:val="32"/>
          <w:lang w:val="es-ES"/>
        </w:rPr>
      </w:pPr>
      <w:bookmarkStart w:id="5" w:name="_Hlk116933755"/>
      <w:r w:rsidRPr="009474E6">
        <w:rPr>
          <w:rFonts w:ascii="Arial" w:hAnsi="Arial" w:cs="Arial"/>
          <w:sz w:val="32"/>
          <w:szCs w:val="32"/>
        </w:rPr>
        <w:t>2.508 pagats</w:t>
      </w:r>
    </w:p>
    <w:bookmarkEnd w:id="5"/>
    <w:p w14:paraId="5D0A59B3" w14:textId="1A2B852C" w:rsidR="00104353" w:rsidRDefault="00104353" w:rsidP="0078127A">
      <w:pPr>
        <w:pStyle w:val="Pargrafdellista"/>
        <w:numPr>
          <w:ilvl w:val="0"/>
          <w:numId w:val="6"/>
        </w:num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</w:rPr>
        <w:t xml:space="preserve">     53 anul·lats</w:t>
      </w:r>
    </w:p>
    <w:p w14:paraId="0C5159AE" w14:textId="7B7F9E91" w:rsidR="00104353" w:rsidRDefault="00104353" w:rsidP="0078127A">
      <w:pPr>
        <w:pStyle w:val="Pargrafdellista"/>
        <w:numPr>
          <w:ilvl w:val="0"/>
          <w:numId w:val="6"/>
        </w:num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</w:rPr>
        <w:t xml:space="preserve">       9 pendents</w:t>
      </w:r>
    </w:p>
    <w:p w14:paraId="1CD18B4B" w14:textId="14CAB30F" w:rsidR="002D42C0" w:rsidRPr="00583FA3" w:rsidRDefault="00104353" w:rsidP="0078127A">
      <w:pPr>
        <w:pStyle w:val="Pargrafdellista"/>
        <w:numPr>
          <w:ilvl w:val="0"/>
          <w:numId w:val="6"/>
        </w:num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</w:rPr>
        <w:t xml:space="preserve">       7 impagats</w:t>
      </w:r>
    </w:p>
    <w:p w14:paraId="697E7AB6" w14:textId="59AC0B57" w:rsidR="00583FA3" w:rsidRPr="00583FA3" w:rsidRDefault="00583FA3" w:rsidP="00583FA3">
      <w:pPr>
        <w:rPr>
          <w:rFonts w:ascii="Arial" w:hAnsi="Arial" w:cs="Arial"/>
          <w:sz w:val="32"/>
          <w:szCs w:val="32"/>
          <w:lang w:val="es-ES"/>
        </w:rPr>
      </w:pPr>
    </w:p>
    <w:p w14:paraId="4C0768EA" w14:textId="383BF1F5" w:rsidR="00583FA3" w:rsidRPr="00583FA3" w:rsidRDefault="00436637" w:rsidP="00583FA3">
      <w:pPr>
        <w:rPr>
          <w:rFonts w:ascii="Arial" w:hAnsi="Arial" w:cs="Arial"/>
          <w:sz w:val="32"/>
          <w:szCs w:val="32"/>
          <w:lang w:val="es-ES"/>
        </w:rPr>
      </w:pPr>
      <w:r w:rsidRPr="00967DD8"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95104" behindDoc="0" locked="0" layoutInCell="1" allowOverlap="1" wp14:anchorId="0815C881" wp14:editId="25BE94DC">
            <wp:simplePos x="0" y="0"/>
            <wp:positionH relativeFrom="margin">
              <wp:posOffset>-265611</wp:posOffset>
            </wp:positionH>
            <wp:positionV relativeFrom="paragraph">
              <wp:posOffset>365760</wp:posOffset>
            </wp:positionV>
            <wp:extent cx="5753100" cy="2018665"/>
            <wp:effectExtent l="0" t="0" r="0" b="635"/>
            <wp:wrapThrough wrapText="bothSides">
              <wp:wrapPolygon edited="0">
                <wp:start x="0" y="0"/>
                <wp:lineTo x="0" y="21403"/>
                <wp:lineTo x="21528" y="21403"/>
                <wp:lineTo x="21528" y="0"/>
                <wp:lineTo x="0" y="0"/>
              </wp:wrapPolygon>
            </wp:wrapThrough>
            <wp:docPr id="680757411" name="Imatge 1" descr="Imatge que conté text, captura de pantalla, Font, nombre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757411" name="Imatge 1" descr="Imatge que conté text, captura de pantalla, Font, nombre&#10;&#10;Descripció generada automàtica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75354" w14:textId="2C3D1D9F" w:rsidR="009323EF" w:rsidRPr="009474E6" w:rsidRDefault="009323EF" w:rsidP="00F759A4">
      <w:pPr>
        <w:pStyle w:val="Pargrafdellista"/>
        <w:rPr>
          <w:rFonts w:ascii="Arial" w:hAnsi="Arial" w:cs="Arial"/>
          <w:sz w:val="32"/>
          <w:szCs w:val="32"/>
          <w:lang w:val="es-ES"/>
        </w:rPr>
      </w:pPr>
    </w:p>
    <w:p w14:paraId="0B7648E6" w14:textId="3FC74BA9" w:rsidR="009323EF" w:rsidRPr="00AE28E3" w:rsidRDefault="009323EF" w:rsidP="009323EF">
      <w:pPr>
        <w:pStyle w:val="Pargrafdellista"/>
        <w:rPr>
          <w:rFonts w:ascii="Arial" w:hAnsi="Arial" w:cs="Arial"/>
          <w:sz w:val="32"/>
          <w:szCs w:val="32"/>
        </w:rPr>
      </w:pPr>
    </w:p>
    <w:p w14:paraId="76F29971" w14:textId="21653C6E" w:rsidR="009474E6" w:rsidRDefault="009474E6" w:rsidP="0040454C">
      <w:pPr>
        <w:jc w:val="center"/>
        <w:rPr>
          <w:rFonts w:ascii="Arial" w:hAnsi="Arial" w:cs="Arial"/>
          <w:b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27600E" w14:textId="7058BB61" w:rsidR="009474E6" w:rsidRDefault="009474E6" w:rsidP="0040454C">
      <w:pPr>
        <w:jc w:val="center"/>
        <w:rPr>
          <w:rFonts w:ascii="Arial" w:hAnsi="Arial" w:cs="Arial"/>
          <w:b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690946" w14:textId="34C26B93" w:rsidR="00E861B1" w:rsidRPr="000D78BC" w:rsidRDefault="00E861B1" w:rsidP="0040454C">
      <w:pPr>
        <w:jc w:val="center"/>
        <w:rPr>
          <w:rFonts w:ascii="Arial" w:hAnsi="Arial" w:cs="Arial"/>
          <w:b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F49D29" w14:textId="77777777" w:rsidR="000D78BC" w:rsidRPr="0040454C" w:rsidRDefault="000D78BC" w:rsidP="0040454C">
      <w:pPr>
        <w:jc w:val="center"/>
        <w:rPr>
          <w:rFonts w:ascii="Arial" w:hAnsi="Arial" w:cs="Arial"/>
          <w:sz w:val="24"/>
          <w:szCs w:val="24"/>
        </w:rPr>
      </w:pPr>
    </w:p>
    <w:p w14:paraId="4E783140" w14:textId="6ED5E6EA" w:rsidR="00E861B1" w:rsidRDefault="00E861B1" w:rsidP="007D40D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347453A" w14:textId="637A5A72" w:rsidR="000D78BC" w:rsidRDefault="000D78BC" w:rsidP="007D40D5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0D78BC" w:rsidSect="004B1871">
      <w:headerReference w:type="default" r:id="rId13"/>
      <w:footerReference w:type="default" r:id="rId14"/>
      <w:pgSz w:w="11906" w:h="16838" w:code="9"/>
      <w:pgMar w:top="1985" w:right="991" w:bottom="993" w:left="1276" w:header="284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59BA4" w14:textId="77777777" w:rsidR="004B1871" w:rsidRDefault="004B1871" w:rsidP="00F34622">
      <w:pPr>
        <w:spacing w:after="0" w:line="240" w:lineRule="auto"/>
      </w:pPr>
      <w:r>
        <w:separator/>
      </w:r>
    </w:p>
  </w:endnote>
  <w:endnote w:type="continuationSeparator" w:id="0">
    <w:p w14:paraId="0DBB9030" w14:textId="77777777" w:rsidR="004B1871" w:rsidRDefault="004B1871" w:rsidP="00F3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</w:rPr>
      <w:id w:val="612403295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5AC16448" w14:textId="26B3FA02" w:rsidR="00C91A10" w:rsidRDefault="00C91A1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42B252" wp14:editId="556D0707">
                      <wp:simplePos x="0" y="0"/>
                      <wp:positionH relativeFrom="margin">
                        <wp:posOffset>2742565</wp:posOffset>
                      </wp:positionH>
                      <wp:positionV relativeFrom="bottomMargin">
                        <wp:posOffset>285750</wp:posOffset>
                      </wp:positionV>
                      <wp:extent cx="561975" cy="474345"/>
                      <wp:effectExtent l="0" t="0" r="9525" b="1905"/>
                      <wp:wrapNone/>
                      <wp:docPr id="6" name="Elips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BFC8D6" w14:textId="77777777" w:rsidR="00C91A10" w:rsidRDefault="00C91A10">
                                  <w:pPr>
                                    <w:pStyle w:val="Peu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oval id="Elipse 6" style="position:absolute;margin-left:215.95pt;margin-top:22.5pt;width:44.25pt;height:37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spid="_x0000_s1026" fillcolor="#40618b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" w14:anchorId="2442B252">
                      <v:textbox>
                        <w:txbxContent>
                          <w:p w:rsidR="00C91A10" w:rsidRDefault="00C91A10" w14:paraId="2DBFC8D6" w14:textId="77777777">
                            <w:pPr>
                              <w:pStyle w:val="Peu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lang w:val="Catalan"/>
                              </w:rPr>
                              <w:fldChar w:fldCharType="begin"/>
                            </w:r>
                            <w:r>
                              <w:rPr>
                                <w:lang w:val="Catalan"/>
                              </w:rPr>
                              <w:instrText>PAGE    \* MERGEFORMAT</w:instrText>
                            </w:r>
                            <w:r>
                              <w:rPr>
                                <w:lang w:val="Catalan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Catalan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Catalan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6B87B5FC" w14:textId="7087D99B" w:rsidR="00C91A10" w:rsidRDefault="00C91A10" w:rsidP="00B42981">
    <w:pPr>
      <w:pStyle w:val="Peu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6F55C" w14:textId="77777777" w:rsidR="004B1871" w:rsidRDefault="004B1871" w:rsidP="00F34622">
      <w:pPr>
        <w:spacing w:after="0" w:line="240" w:lineRule="auto"/>
      </w:pPr>
      <w:r>
        <w:separator/>
      </w:r>
    </w:p>
  </w:footnote>
  <w:footnote w:type="continuationSeparator" w:id="0">
    <w:p w14:paraId="7ED5E41C" w14:textId="77777777" w:rsidR="004B1871" w:rsidRDefault="004B1871" w:rsidP="00F3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1042A" w14:textId="77777777" w:rsidR="00C91A10" w:rsidRDefault="00C91A10" w:rsidP="0062394A">
    <w:pPr>
      <w:pStyle w:val="Capalera"/>
      <w:jc w:val="center"/>
      <w:rPr>
        <w:rFonts w:ascii="Arial Black" w:hAnsi="Arial Black"/>
        <w:b/>
        <w:color w:val="0070C0"/>
        <w:sz w:val="20"/>
        <w:szCs w:val="20"/>
      </w:rPr>
    </w:pPr>
    <w:r w:rsidRPr="00ED7B07">
      <w:rPr>
        <w:rFonts w:ascii="Arial Black" w:hAnsi="Arial Black"/>
        <w:b/>
        <w:noProof/>
        <w:color w:val="0070C0"/>
        <w:sz w:val="20"/>
        <w:szCs w:val="20"/>
        <w:lang w:eastAsia="ca-ES"/>
      </w:rPr>
      <w:drawing>
        <wp:anchor distT="0" distB="0" distL="114300" distR="114300" simplePos="0" relativeHeight="251657216" behindDoc="1" locked="0" layoutInCell="1" allowOverlap="1" wp14:anchorId="53CF8CCC" wp14:editId="66131241">
          <wp:simplePos x="0" y="0"/>
          <wp:positionH relativeFrom="column">
            <wp:posOffset>520065</wp:posOffset>
          </wp:positionH>
          <wp:positionV relativeFrom="paragraph">
            <wp:posOffset>-180340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hrough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COEC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b/>
        <w:color w:val="0070C0"/>
        <w:sz w:val="20"/>
        <w:szCs w:val="20"/>
      </w:rPr>
      <w:t xml:space="preserve">        </w:t>
    </w:r>
  </w:p>
  <w:p w14:paraId="05D9B859" w14:textId="77777777" w:rsidR="00C91A10" w:rsidRPr="00305F58" w:rsidRDefault="00C91A10" w:rsidP="0083273A">
    <w:pPr>
      <w:pStyle w:val="Capalera"/>
      <w:rPr>
        <w:rFonts w:ascii="Arial Black" w:hAnsi="Arial Black"/>
        <w:b/>
        <w:i/>
        <w:color w:val="0070C0"/>
        <w:sz w:val="24"/>
        <w:szCs w:val="24"/>
      </w:rPr>
    </w:pPr>
    <w:r w:rsidRPr="00305F58">
      <w:rPr>
        <w:rFonts w:ascii="Arial Black" w:hAnsi="Arial Black"/>
        <w:b/>
        <w:i/>
        <w:color w:val="0070C0"/>
        <w:sz w:val="24"/>
        <w:szCs w:val="24"/>
      </w:rPr>
      <w:t>ASSOCIACIÓ EX-EMPLEATS I FAMILIARS</w:t>
    </w:r>
  </w:p>
  <w:p w14:paraId="0C81CFD4" w14:textId="480F21A2" w:rsidR="00C91A10" w:rsidRDefault="00C91A10" w:rsidP="0083273A">
    <w:pPr>
      <w:pStyle w:val="Capalera"/>
      <w:rPr>
        <w:rFonts w:ascii="Arial Black" w:hAnsi="Arial Black"/>
        <w:b/>
        <w:i/>
        <w:color w:val="0070C0"/>
        <w:sz w:val="24"/>
        <w:szCs w:val="24"/>
      </w:rPr>
    </w:pPr>
    <w:r>
      <w:rPr>
        <w:rFonts w:ascii="Arial Black" w:hAnsi="Arial Black"/>
        <w:b/>
        <w:i/>
        <w:color w:val="0070C0"/>
        <w:sz w:val="24"/>
        <w:szCs w:val="24"/>
      </w:rPr>
      <w:t>CONVENIS ORIGEN ENDESA CATALUNYA</w:t>
    </w:r>
  </w:p>
  <w:p w14:paraId="6B0EB2E8" w14:textId="77777777" w:rsidR="00C91A10" w:rsidRPr="00ED7B07" w:rsidRDefault="00C91A10" w:rsidP="00ED7B07">
    <w:pPr>
      <w:pStyle w:val="Capalera"/>
      <w:jc w:val="center"/>
      <w:rPr>
        <w:rFonts w:ascii="Arial Black" w:hAnsi="Arial Black"/>
        <w:b/>
        <w:color w:val="0070C0"/>
        <w:sz w:val="20"/>
        <w:szCs w:val="20"/>
      </w:rPr>
    </w:pPr>
    <w:r>
      <w:rPr>
        <w:rFonts w:ascii="Arial Black" w:hAnsi="Arial Black"/>
        <w:b/>
        <w:noProof/>
        <w:color w:val="0070C0"/>
        <w:sz w:val="20"/>
        <w:szCs w:val="20"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01C8C2" wp14:editId="419D3543">
              <wp:simplePos x="0" y="0"/>
              <wp:positionH relativeFrom="column">
                <wp:posOffset>377190</wp:posOffset>
              </wp:positionH>
              <wp:positionV relativeFrom="paragraph">
                <wp:posOffset>220345</wp:posOffset>
              </wp:positionV>
              <wp:extent cx="5400675" cy="0"/>
              <wp:effectExtent l="0" t="0" r="952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4 Conector recto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a7c2 [3048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" from="29.7pt,17.35pt" to="454.95pt,17.35pt" w14:anchorId="76FA68D2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A352B"/>
    <w:multiLevelType w:val="hybridMultilevel"/>
    <w:tmpl w:val="B3900BD4"/>
    <w:lvl w:ilvl="0" w:tplc="0403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6A77"/>
    <w:multiLevelType w:val="multilevel"/>
    <w:tmpl w:val="120EE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A3584B"/>
    <w:multiLevelType w:val="hybridMultilevel"/>
    <w:tmpl w:val="14AEA09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617B0"/>
    <w:multiLevelType w:val="multilevel"/>
    <w:tmpl w:val="E138C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DB31C83"/>
    <w:multiLevelType w:val="hybridMultilevel"/>
    <w:tmpl w:val="87F42F90"/>
    <w:lvl w:ilvl="0" w:tplc="0403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1EBC3961"/>
    <w:multiLevelType w:val="hybridMultilevel"/>
    <w:tmpl w:val="1D8CFE4E"/>
    <w:lvl w:ilvl="0" w:tplc="0403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6" w15:restartNumberingAfterBreak="0">
    <w:nsid w:val="2DEF605D"/>
    <w:multiLevelType w:val="multilevel"/>
    <w:tmpl w:val="2A32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92008A"/>
    <w:multiLevelType w:val="hybridMultilevel"/>
    <w:tmpl w:val="A65C9604"/>
    <w:lvl w:ilvl="0" w:tplc="0403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8" w15:restartNumberingAfterBreak="0">
    <w:nsid w:val="3D814496"/>
    <w:multiLevelType w:val="hybridMultilevel"/>
    <w:tmpl w:val="D33A17AA"/>
    <w:lvl w:ilvl="0" w:tplc="34FAA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C20B4"/>
    <w:multiLevelType w:val="hybridMultilevel"/>
    <w:tmpl w:val="1C72A066"/>
    <w:lvl w:ilvl="0" w:tplc="0403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4438673A"/>
    <w:multiLevelType w:val="hybridMultilevel"/>
    <w:tmpl w:val="78A83A74"/>
    <w:lvl w:ilvl="0" w:tplc="DD8AB4C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030019" w:tentative="1">
      <w:start w:val="1"/>
      <w:numFmt w:val="lowerLetter"/>
      <w:lvlText w:val="%2."/>
      <w:lvlJc w:val="left"/>
      <w:pPr>
        <w:ind w:left="1298" w:hanging="360"/>
      </w:pPr>
    </w:lvl>
    <w:lvl w:ilvl="2" w:tplc="0403001B" w:tentative="1">
      <w:start w:val="1"/>
      <w:numFmt w:val="lowerRoman"/>
      <w:lvlText w:val="%3."/>
      <w:lvlJc w:val="right"/>
      <w:pPr>
        <w:ind w:left="2018" w:hanging="180"/>
      </w:pPr>
    </w:lvl>
    <w:lvl w:ilvl="3" w:tplc="0403000F" w:tentative="1">
      <w:start w:val="1"/>
      <w:numFmt w:val="decimal"/>
      <w:lvlText w:val="%4."/>
      <w:lvlJc w:val="left"/>
      <w:pPr>
        <w:ind w:left="2738" w:hanging="360"/>
      </w:pPr>
    </w:lvl>
    <w:lvl w:ilvl="4" w:tplc="04030019" w:tentative="1">
      <w:start w:val="1"/>
      <w:numFmt w:val="lowerLetter"/>
      <w:lvlText w:val="%5."/>
      <w:lvlJc w:val="left"/>
      <w:pPr>
        <w:ind w:left="3458" w:hanging="360"/>
      </w:pPr>
    </w:lvl>
    <w:lvl w:ilvl="5" w:tplc="0403001B" w:tentative="1">
      <w:start w:val="1"/>
      <w:numFmt w:val="lowerRoman"/>
      <w:lvlText w:val="%6."/>
      <w:lvlJc w:val="right"/>
      <w:pPr>
        <w:ind w:left="4178" w:hanging="180"/>
      </w:pPr>
    </w:lvl>
    <w:lvl w:ilvl="6" w:tplc="0403000F" w:tentative="1">
      <w:start w:val="1"/>
      <w:numFmt w:val="decimal"/>
      <w:lvlText w:val="%7."/>
      <w:lvlJc w:val="left"/>
      <w:pPr>
        <w:ind w:left="4898" w:hanging="360"/>
      </w:pPr>
    </w:lvl>
    <w:lvl w:ilvl="7" w:tplc="04030019" w:tentative="1">
      <w:start w:val="1"/>
      <w:numFmt w:val="lowerLetter"/>
      <w:lvlText w:val="%8."/>
      <w:lvlJc w:val="left"/>
      <w:pPr>
        <w:ind w:left="5618" w:hanging="360"/>
      </w:pPr>
    </w:lvl>
    <w:lvl w:ilvl="8" w:tplc="0403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5156E29"/>
    <w:multiLevelType w:val="hybridMultilevel"/>
    <w:tmpl w:val="BFA82F5A"/>
    <w:lvl w:ilvl="0" w:tplc="34FAA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E02FC"/>
    <w:multiLevelType w:val="multilevel"/>
    <w:tmpl w:val="1A6AC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9ED2425"/>
    <w:multiLevelType w:val="hybridMultilevel"/>
    <w:tmpl w:val="819CE69A"/>
    <w:lvl w:ilvl="0" w:tplc="34FAA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85F80"/>
    <w:multiLevelType w:val="hybridMultilevel"/>
    <w:tmpl w:val="04E4E6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C17C3"/>
    <w:multiLevelType w:val="multilevel"/>
    <w:tmpl w:val="703E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7181623"/>
    <w:multiLevelType w:val="hybridMultilevel"/>
    <w:tmpl w:val="D17643CE"/>
    <w:lvl w:ilvl="0" w:tplc="0403000F">
      <w:start w:val="1"/>
      <w:numFmt w:val="decimal"/>
      <w:lvlText w:val="%1."/>
      <w:lvlJc w:val="left"/>
      <w:pPr>
        <w:ind w:left="783" w:hanging="360"/>
      </w:pPr>
    </w:lvl>
    <w:lvl w:ilvl="1" w:tplc="04030019" w:tentative="1">
      <w:start w:val="1"/>
      <w:numFmt w:val="lowerLetter"/>
      <w:lvlText w:val="%2."/>
      <w:lvlJc w:val="left"/>
      <w:pPr>
        <w:ind w:left="1503" w:hanging="360"/>
      </w:pPr>
    </w:lvl>
    <w:lvl w:ilvl="2" w:tplc="0403001B" w:tentative="1">
      <w:start w:val="1"/>
      <w:numFmt w:val="lowerRoman"/>
      <w:lvlText w:val="%3."/>
      <w:lvlJc w:val="right"/>
      <w:pPr>
        <w:ind w:left="2223" w:hanging="180"/>
      </w:pPr>
    </w:lvl>
    <w:lvl w:ilvl="3" w:tplc="0403000F" w:tentative="1">
      <w:start w:val="1"/>
      <w:numFmt w:val="decimal"/>
      <w:lvlText w:val="%4."/>
      <w:lvlJc w:val="left"/>
      <w:pPr>
        <w:ind w:left="2943" w:hanging="360"/>
      </w:pPr>
    </w:lvl>
    <w:lvl w:ilvl="4" w:tplc="04030019" w:tentative="1">
      <w:start w:val="1"/>
      <w:numFmt w:val="lowerLetter"/>
      <w:lvlText w:val="%5."/>
      <w:lvlJc w:val="left"/>
      <w:pPr>
        <w:ind w:left="3663" w:hanging="360"/>
      </w:pPr>
    </w:lvl>
    <w:lvl w:ilvl="5" w:tplc="0403001B" w:tentative="1">
      <w:start w:val="1"/>
      <w:numFmt w:val="lowerRoman"/>
      <w:lvlText w:val="%6."/>
      <w:lvlJc w:val="right"/>
      <w:pPr>
        <w:ind w:left="4383" w:hanging="180"/>
      </w:pPr>
    </w:lvl>
    <w:lvl w:ilvl="6" w:tplc="0403000F" w:tentative="1">
      <w:start w:val="1"/>
      <w:numFmt w:val="decimal"/>
      <w:lvlText w:val="%7."/>
      <w:lvlJc w:val="left"/>
      <w:pPr>
        <w:ind w:left="5103" w:hanging="360"/>
      </w:pPr>
    </w:lvl>
    <w:lvl w:ilvl="7" w:tplc="04030019" w:tentative="1">
      <w:start w:val="1"/>
      <w:numFmt w:val="lowerLetter"/>
      <w:lvlText w:val="%8."/>
      <w:lvlJc w:val="left"/>
      <w:pPr>
        <w:ind w:left="5823" w:hanging="360"/>
      </w:pPr>
    </w:lvl>
    <w:lvl w:ilvl="8" w:tplc="0403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7D9172D8"/>
    <w:multiLevelType w:val="multilevel"/>
    <w:tmpl w:val="39B2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FE765C"/>
    <w:multiLevelType w:val="hybridMultilevel"/>
    <w:tmpl w:val="FC2CDCE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96738">
    <w:abstractNumId w:val="13"/>
  </w:num>
  <w:num w:numId="2" w16cid:durableId="22563218">
    <w:abstractNumId w:val="8"/>
  </w:num>
  <w:num w:numId="3" w16cid:durableId="64031403">
    <w:abstractNumId w:val="11"/>
  </w:num>
  <w:num w:numId="4" w16cid:durableId="685056796">
    <w:abstractNumId w:val="17"/>
  </w:num>
  <w:num w:numId="5" w16cid:durableId="1550192092">
    <w:abstractNumId w:val="18"/>
  </w:num>
  <w:num w:numId="6" w16cid:durableId="1855339545">
    <w:abstractNumId w:val="0"/>
  </w:num>
  <w:num w:numId="7" w16cid:durableId="127938389">
    <w:abstractNumId w:val="7"/>
  </w:num>
  <w:num w:numId="8" w16cid:durableId="1056465015">
    <w:abstractNumId w:val="16"/>
  </w:num>
  <w:num w:numId="9" w16cid:durableId="1186559391">
    <w:abstractNumId w:val="5"/>
  </w:num>
  <w:num w:numId="10" w16cid:durableId="76438087">
    <w:abstractNumId w:val="4"/>
  </w:num>
  <w:num w:numId="11" w16cid:durableId="1282228016">
    <w:abstractNumId w:val="9"/>
  </w:num>
  <w:num w:numId="12" w16cid:durableId="1450901761">
    <w:abstractNumId w:val="14"/>
  </w:num>
  <w:num w:numId="13" w16cid:durableId="322441236">
    <w:abstractNumId w:val="2"/>
  </w:num>
  <w:num w:numId="14" w16cid:durableId="1833521415">
    <w:abstractNumId w:val="12"/>
  </w:num>
  <w:num w:numId="15" w16cid:durableId="1549103656">
    <w:abstractNumId w:val="1"/>
  </w:num>
  <w:num w:numId="16" w16cid:durableId="318046311">
    <w:abstractNumId w:val="15"/>
  </w:num>
  <w:num w:numId="17" w16cid:durableId="2016225209">
    <w:abstractNumId w:val="6"/>
  </w:num>
  <w:num w:numId="18" w16cid:durableId="1751585996">
    <w:abstractNumId w:val="3"/>
  </w:num>
  <w:num w:numId="19" w16cid:durableId="3143767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3A"/>
    <w:rsid w:val="0000338F"/>
    <w:rsid w:val="00006256"/>
    <w:rsid w:val="0001197F"/>
    <w:rsid w:val="00013DDB"/>
    <w:rsid w:val="000144F1"/>
    <w:rsid w:val="00020D6B"/>
    <w:rsid w:val="00021DDC"/>
    <w:rsid w:val="000257DD"/>
    <w:rsid w:val="00030F28"/>
    <w:rsid w:val="0003295F"/>
    <w:rsid w:val="000330CC"/>
    <w:rsid w:val="00034711"/>
    <w:rsid w:val="0003559B"/>
    <w:rsid w:val="0004171C"/>
    <w:rsid w:val="0004199A"/>
    <w:rsid w:val="00043806"/>
    <w:rsid w:val="00044795"/>
    <w:rsid w:val="0005758D"/>
    <w:rsid w:val="00065335"/>
    <w:rsid w:val="00070FE2"/>
    <w:rsid w:val="00077106"/>
    <w:rsid w:val="00083122"/>
    <w:rsid w:val="00086D79"/>
    <w:rsid w:val="00087886"/>
    <w:rsid w:val="00093586"/>
    <w:rsid w:val="00093B46"/>
    <w:rsid w:val="00096759"/>
    <w:rsid w:val="000976F4"/>
    <w:rsid w:val="000A086A"/>
    <w:rsid w:val="000B0CFE"/>
    <w:rsid w:val="000B1B8B"/>
    <w:rsid w:val="000B49F9"/>
    <w:rsid w:val="000B4B48"/>
    <w:rsid w:val="000D2A75"/>
    <w:rsid w:val="000D4F76"/>
    <w:rsid w:val="000D5047"/>
    <w:rsid w:val="000D78BC"/>
    <w:rsid w:val="000E27AF"/>
    <w:rsid w:val="000E338B"/>
    <w:rsid w:val="000E33BA"/>
    <w:rsid w:val="000F0D9B"/>
    <w:rsid w:val="000F352B"/>
    <w:rsid w:val="000F39C0"/>
    <w:rsid w:val="000F6593"/>
    <w:rsid w:val="0010409B"/>
    <w:rsid w:val="00104353"/>
    <w:rsid w:val="00114029"/>
    <w:rsid w:val="00116579"/>
    <w:rsid w:val="00117335"/>
    <w:rsid w:val="00123632"/>
    <w:rsid w:val="00125118"/>
    <w:rsid w:val="00132832"/>
    <w:rsid w:val="00135335"/>
    <w:rsid w:val="00151877"/>
    <w:rsid w:val="00151CCC"/>
    <w:rsid w:val="0015238E"/>
    <w:rsid w:val="0016569A"/>
    <w:rsid w:val="00165FAF"/>
    <w:rsid w:val="00171BA9"/>
    <w:rsid w:val="00172F56"/>
    <w:rsid w:val="00175A32"/>
    <w:rsid w:val="0018120E"/>
    <w:rsid w:val="0018162D"/>
    <w:rsid w:val="00184FDF"/>
    <w:rsid w:val="00191CCB"/>
    <w:rsid w:val="00192390"/>
    <w:rsid w:val="00192656"/>
    <w:rsid w:val="001A22AE"/>
    <w:rsid w:val="001B022A"/>
    <w:rsid w:val="001B056A"/>
    <w:rsid w:val="001B1433"/>
    <w:rsid w:val="001B1CBD"/>
    <w:rsid w:val="001B3B07"/>
    <w:rsid w:val="001B77A5"/>
    <w:rsid w:val="001C11A4"/>
    <w:rsid w:val="001C138D"/>
    <w:rsid w:val="001C1974"/>
    <w:rsid w:val="001C1A82"/>
    <w:rsid w:val="001C4679"/>
    <w:rsid w:val="001C50B6"/>
    <w:rsid w:val="001C52D1"/>
    <w:rsid w:val="001C6965"/>
    <w:rsid w:val="001D60DE"/>
    <w:rsid w:val="001E32B3"/>
    <w:rsid w:val="001E4481"/>
    <w:rsid w:val="001F0450"/>
    <w:rsid w:val="001F4312"/>
    <w:rsid w:val="001F4CA9"/>
    <w:rsid w:val="002025D0"/>
    <w:rsid w:val="002027D9"/>
    <w:rsid w:val="00204607"/>
    <w:rsid w:val="002052CD"/>
    <w:rsid w:val="00213971"/>
    <w:rsid w:val="00214EA7"/>
    <w:rsid w:val="0022425E"/>
    <w:rsid w:val="00224863"/>
    <w:rsid w:val="002264B0"/>
    <w:rsid w:val="0022771B"/>
    <w:rsid w:val="00230CE1"/>
    <w:rsid w:val="002310F9"/>
    <w:rsid w:val="00231A69"/>
    <w:rsid w:val="00232800"/>
    <w:rsid w:val="00234B57"/>
    <w:rsid w:val="002364FB"/>
    <w:rsid w:val="0023688D"/>
    <w:rsid w:val="00237B38"/>
    <w:rsid w:val="00240C03"/>
    <w:rsid w:val="00244060"/>
    <w:rsid w:val="0024443A"/>
    <w:rsid w:val="00244743"/>
    <w:rsid w:val="00245915"/>
    <w:rsid w:val="00247A35"/>
    <w:rsid w:val="002511AC"/>
    <w:rsid w:val="00252339"/>
    <w:rsid w:val="00255004"/>
    <w:rsid w:val="002553A7"/>
    <w:rsid w:val="0026044D"/>
    <w:rsid w:val="00263987"/>
    <w:rsid w:val="00263B8E"/>
    <w:rsid w:val="0026616A"/>
    <w:rsid w:val="002702BD"/>
    <w:rsid w:val="00273CA4"/>
    <w:rsid w:val="00283DB9"/>
    <w:rsid w:val="002877A3"/>
    <w:rsid w:val="00287A18"/>
    <w:rsid w:val="0029078D"/>
    <w:rsid w:val="002971A2"/>
    <w:rsid w:val="00297361"/>
    <w:rsid w:val="0029764A"/>
    <w:rsid w:val="002A00A9"/>
    <w:rsid w:val="002A0550"/>
    <w:rsid w:val="002A3306"/>
    <w:rsid w:val="002A4AA5"/>
    <w:rsid w:val="002A751F"/>
    <w:rsid w:val="002B3B1E"/>
    <w:rsid w:val="002B3EC3"/>
    <w:rsid w:val="002B7FEA"/>
    <w:rsid w:val="002C4C92"/>
    <w:rsid w:val="002C5661"/>
    <w:rsid w:val="002C63FD"/>
    <w:rsid w:val="002D00E7"/>
    <w:rsid w:val="002D1FF8"/>
    <w:rsid w:val="002D42C0"/>
    <w:rsid w:val="002D68F2"/>
    <w:rsid w:val="002D7112"/>
    <w:rsid w:val="002D7C25"/>
    <w:rsid w:val="002E109A"/>
    <w:rsid w:val="002E43C3"/>
    <w:rsid w:val="002F18FC"/>
    <w:rsid w:val="003025F9"/>
    <w:rsid w:val="003027D2"/>
    <w:rsid w:val="00305F58"/>
    <w:rsid w:val="0031255B"/>
    <w:rsid w:val="00320891"/>
    <w:rsid w:val="00324A39"/>
    <w:rsid w:val="00325C09"/>
    <w:rsid w:val="00337F7C"/>
    <w:rsid w:val="0034166A"/>
    <w:rsid w:val="00341925"/>
    <w:rsid w:val="00350488"/>
    <w:rsid w:val="0035336C"/>
    <w:rsid w:val="00355AE0"/>
    <w:rsid w:val="0035723C"/>
    <w:rsid w:val="00365B58"/>
    <w:rsid w:val="00372375"/>
    <w:rsid w:val="003749B0"/>
    <w:rsid w:val="003754D9"/>
    <w:rsid w:val="003755F3"/>
    <w:rsid w:val="00376434"/>
    <w:rsid w:val="0038116D"/>
    <w:rsid w:val="003811A7"/>
    <w:rsid w:val="003827C3"/>
    <w:rsid w:val="003838E3"/>
    <w:rsid w:val="00384BC6"/>
    <w:rsid w:val="0038689A"/>
    <w:rsid w:val="00393D56"/>
    <w:rsid w:val="0039686E"/>
    <w:rsid w:val="003A047F"/>
    <w:rsid w:val="003A1889"/>
    <w:rsid w:val="003A346B"/>
    <w:rsid w:val="003B001D"/>
    <w:rsid w:val="003B2757"/>
    <w:rsid w:val="003B7600"/>
    <w:rsid w:val="003C1F69"/>
    <w:rsid w:val="003C2622"/>
    <w:rsid w:val="003C5E26"/>
    <w:rsid w:val="003D1352"/>
    <w:rsid w:val="003D6496"/>
    <w:rsid w:val="003E2A9D"/>
    <w:rsid w:val="003E4B2D"/>
    <w:rsid w:val="003F15D8"/>
    <w:rsid w:val="003F181B"/>
    <w:rsid w:val="003F400E"/>
    <w:rsid w:val="003F4A45"/>
    <w:rsid w:val="0040454C"/>
    <w:rsid w:val="004137CF"/>
    <w:rsid w:val="0042353F"/>
    <w:rsid w:val="00426146"/>
    <w:rsid w:val="00426247"/>
    <w:rsid w:val="004264ED"/>
    <w:rsid w:val="00432953"/>
    <w:rsid w:val="00434450"/>
    <w:rsid w:val="00436637"/>
    <w:rsid w:val="00440982"/>
    <w:rsid w:val="00450344"/>
    <w:rsid w:val="0045125E"/>
    <w:rsid w:val="00452BE5"/>
    <w:rsid w:val="004543A9"/>
    <w:rsid w:val="00465791"/>
    <w:rsid w:val="00467C64"/>
    <w:rsid w:val="00475389"/>
    <w:rsid w:val="00477EE6"/>
    <w:rsid w:val="00482FDD"/>
    <w:rsid w:val="00495A8E"/>
    <w:rsid w:val="004A2A12"/>
    <w:rsid w:val="004A73A1"/>
    <w:rsid w:val="004A7CD5"/>
    <w:rsid w:val="004B1871"/>
    <w:rsid w:val="004B1B5A"/>
    <w:rsid w:val="004B2A3F"/>
    <w:rsid w:val="004B5F27"/>
    <w:rsid w:val="004B7980"/>
    <w:rsid w:val="004C4D18"/>
    <w:rsid w:val="004C4F0A"/>
    <w:rsid w:val="004D3434"/>
    <w:rsid w:val="004D7F2E"/>
    <w:rsid w:val="004F1C89"/>
    <w:rsid w:val="004F3DD1"/>
    <w:rsid w:val="004F5326"/>
    <w:rsid w:val="00500AE8"/>
    <w:rsid w:val="00501293"/>
    <w:rsid w:val="0050361B"/>
    <w:rsid w:val="005058B2"/>
    <w:rsid w:val="00510A18"/>
    <w:rsid w:val="0052195F"/>
    <w:rsid w:val="0052493A"/>
    <w:rsid w:val="00524EE5"/>
    <w:rsid w:val="00526DAE"/>
    <w:rsid w:val="0053069C"/>
    <w:rsid w:val="00533BD7"/>
    <w:rsid w:val="00537BBF"/>
    <w:rsid w:val="005426C8"/>
    <w:rsid w:val="0055496A"/>
    <w:rsid w:val="00561A1A"/>
    <w:rsid w:val="005651A6"/>
    <w:rsid w:val="0056537E"/>
    <w:rsid w:val="005769C7"/>
    <w:rsid w:val="00583CB1"/>
    <w:rsid w:val="00583FA3"/>
    <w:rsid w:val="00584E5E"/>
    <w:rsid w:val="00585134"/>
    <w:rsid w:val="005A525D"/>
    <w:rsid w:val="005A7BB3"/>
    <w:rsid w:val="005B18E1"/>
    <w:rsid w:val="005B36EA"/>
    <w:rsid w:val="005B489D"/>
    <w:rsid w:val="005C4418"/>
    <w:rsid w:val="005D0A72"/>
    <w:rsid w:val="005D0E33"/>
    <w:rsid w:val="005D1158"/>
    <w:rsid w:val="005D2321"/>
    <w:rsid w:val="005D36EF"/>
    <w:rsid w:val="005D61D5"/>
    <w:rsid w:val="005E5978"/>
    <w:rsid w:val="005F4B45"/>
    <w:rsid w:val="005F5522"/>
    <w:rsid w:val="0060771D"/>
    <w:rsid w:val="006152A5"/>
    <w:rsid w:val="00615D1F"/>
    <w:rsid w:val="00622F0F"/>
    <w:rsid w:val="0062394A"/>
    <w:rsid w:val="00624B0A"/>
    <w:rsid w:val="00624DBA"/>
    <w:rsid w:val="006255A7"/>
    <w:rsid w:val="006269DA"/>
    <w:rsid w:val="006338D9"/>
    <w:rsid w:val="00641220"/>
    <w:rsid w:val="00641931"/>
    <w:rsid w:val="006425FB"/>
    <w:rsid w:val="00642916"/>
    <w:rsid w:val="006514B2"/>
    <w:rsid w:val="00653F8D"/>
    <w:rsid w:val="006704F6"/>
    <w:rsid w:val="0067089D"/>
    <w:rsid w:val="00672818"/>
    <w:rsid w:val="00682F37"/>
    <w:rsid w:val="00683153"/>
    <w:rsid w:val="00685BD6"/>
    <w:rsid w:val="0068781E"/>
    <w:rsid w:val="00690D70"/>
    <w:rsid w:val="00693163"/>
    <w:rsid w:val="00696D05"/>
    <w:rsid w:val="00697457"/>
    <w:rsid w:val="006979B4"/>
    <w:rsid w:val="006A0997"/>
    <w:rsid w:val="006A5FE7"/>
    <w:rsid w:val="006A76A9"/>
    <w:rsid w:val="006A78D2"/>
    <w:rsid w:val="006B348B"/>
    <w:rsid w:val="006B6752"/>
    <w:rsid w:val="006C404A"/>
    <w:rsid w:val="006D02CB"/>
    <w:rsid w:val="006D29E0"/>
    <w:rsid w:val="006D7CFB"/>
    <w:rsid w:val="006E7169"/>
    <w:rsid w:val="006F167F"/>
    <w:rsid w:val="007004BC"/>
    <w:rsid w:val="00702ED6"/>
    <w:rsid w:val="00705402"/>
    <w:rsid w:val="0071359B"/>
    <w:rsid w:val="00713B16"/>
    <w:rsid w:val="007230B4"/>
    <w:rsid w:val="00724D8E"/>
    <w:rsid w:val="00726944"/>
    <w:rsid w:val="0073245A"/>
    <w:rsid w:val="00733F5C"/>
    <w:rsid w:val="0073491C"/>
    <w:rsid w:val="00734D06"/>
    <w:rsid w:val="00735BA0"/>
    <w:rsid w:val="00737242"/>
    <w:rsid w:val="007379D3"/>
    <w:rsid w:val="007414E4"/>
    <w:rsid w:val="007416ED"/>
    <w:rsid w:val="00747191"/>
    <w:rsid w:val="007473ED"/>
    <w:rsid w:val="00756330"/>
    <w:rsid w:val="007563E9"/>
    <w:rsid w:val="00756E77"/>
    <w:rsid w:val="00762399"/>
    <w:rsid w:val="00766BF7"/>
    <w:rsid w:val="007A1E6B"/>
    <w:rsid w:val="007B3E1B"/>
    <w:rsid w:val="007C4F9A"/>
    <w:rsid w:val="007C6085"/>
    <w:rsid w:val="007D40D5"/>
    <w:rsid w:val="007D5895"/>
    <w:rsid w:val="007E1627"/>
    <w:rsid w:val="007E334D"/>
    <w:rsid w:val="007E53BA"/>
    <w:rsid w:val="007E76A5"/>
    <w:rsid w:val="007F41B1"/>
    <w:rsid w:val="007F5E9B"/>
    <w:rsid w:val="007F6EBA"/>
    <w:rsid w:val="0080286C"/>
    <w:rsid w:val="00804207"/>
    <w:rsid w:val="00806E54"/>
    <w:rsid w:val="00811001"/>
    <w:rsid w:val="00811316"/>
    <w:rsid w:val="0081176F"/>
    <w:rsid w:val="00812242"/>
    <w:rsid w:val="00812B2C"/>
    <w:rsid w:val="0082416A"/>
    <w:rsid w:val="00825D53"/>
    <w:rsid w:val="0083273A"/>
    <w:rsid w:val="008368AE"/>
    <w:rsid w:val="00843FEC"/>
    <w:rsid w:val="00850853"/>
    <w:rsid w:val="00876D94"/>
    <w:rsid w:val="00876FD1"/>
    <w:rsid w:val="00892510"/>
    <w:rsid w:val="00894D15"/>
    <w:rsid w:val="00894FF3"/>
    <w:rsid w:val="008A3324"/>
    <w:rsid w:val="008A3681"/>
    <w:rsid w:val="008B1D1B"/>
    <w:rsid w:val="008B4365"/>
    <w:rsid w:val="008B5C3D"/>
    <w:rsid w:val="008C1231"/>
    <w:rsid w:val="008C13EA"/>
    <w:rsid w:val="008C1BEF"/>
    <w:rsid w:val="008D0ED3"/>
    <w:rsid w:val="008D3320"/>
    <w:rsid w:val="008D4B1D"/>
    <w:rsid w:val="008E4DB2"/>
    <w:rsid w:val="008F14BE"/>
    <w:rsid w:val="008F49B2"/>
    <w:rsid w:val="00910088"/>
    <w:rsid w:val="009101E6"/>
    <w:rsid w:val="009179EA"/>
    <w:rsid w:val="00921437"/>
    <w:rsid w:val="00922F1B"/>
    <w:rsid w:val="00923CD4"/>
    <w:rsid w:val="00926643"/>
    <w:rsid w:val="009323EF"/>
    <w:rsid w:val="0093371C"/>
    <w:rsid w:val="0093417E"/>
    <w:rsid w:val="009365AA"/>
    <w:rsid w:val="0094479E"/>
    <w:rsid w:val="009474E6"/>
    <w:rsid w:val="00955BBF"/>
    <w:rsid w:val="00956D97"/>
    <w:rsid w:val="00962360"/>
    <w:rsid w:val="009634F8"/>
    <w:rsid w:val="00963854"/>
    <w:rsid w:val="00964DC5"/>
    <w:rsid w:val="00966581"/>
    <w:rsid w:val="009675C7"/>
    <w:rsid w:val="00970F5C"/>
    <w:rsid w:val="009779AD"/>
    <w:rsid w:val="00996516"/>
    <w:rsid w:val="009A3623"/>
    <w:rsid w:val="009A4635"/>
    <w:rsid w:val="009A59A0"/>
    <w:rsid w:val="009B73C7"/>
    <w:rsid w:val="009C0A09"/>
    <w:rsid w:val="009C2658"/>
    <w:rsid w:val="009C352B"/>
    <w:rsid w:val="009C6295"/>
    <w:rsid w:val="009C73C3"/>
    <w:rsid w:val="009C763B"/>
    <w:rsid w:val="009C7865"/>
    <w:rsid w:val="009D4614"/>
    <w:rsid w:val="009D7470"/>
    <w:rsid w:val="009E0763"/>
    <w:rsid w:val="009E0DB4"/>
    <w:rsid w:val="009E6EC7"/>
    <w:rsid w:val="009E78B3"/>
    <w:rsid w:val="009E7ECD"/>
    <w:rsid w:val="00A00C49"/>
    <w:rsid w:val="00A01FCF"/>
    <w:rsid w:val="00A02043"/>
    <w:rsid w:val="00A06FD0"/>
    <w:rsid w:val="00A22333"/>
    <w:rsid w:val="00A23E57"/>
    <w:rsid w:val="00A27139"/>
    <w:rsid w:val="00A31501"/>
    <w:rsid w:val="00A35BF1"/>
    <w:rsid w:val="00A3746F"/>
    <w:rsid w:val="00A40B0C"/>
    <w:rsid w:val="00A42964"/>
    <w:rsid w:val="00A44DCB"/>
    <w:rsid w:val="00A51380"/>
    <w:rsid w:val="00A5396B"/>
    <w:rsid w:val="00A619D5"/>
    <w:rsid w:val="00A71151"/>
    <w:rsid w:val="00A71850"/>
    <w:rsid w:val="00A71CD5"/>
    <w:rsid w:val="00A732C7"/>
    <w:rsid w:val="00A76B0F"/>
    <w:rsid w:val="00A84323"/>
    <w:rsid w:val="00A86E5C"/>
    <w:rsid w:val="00A90337"/>
    <w:rsid w:val="00A93557"/>
    <w:rsid w:val="00A95781"/>
    <w:rsid w:val="00A9638E"/>
    <w:rsid w:val="00AA19F2"/>
    <w:rsid w:val="00AA507C"/>
    <w:rsid w:val="00AA5091"/>
    <w:rsid w:val="00AA68E9"/>
    <w:rsid w:val="00AA79EC"/>
    <w:rsid w:val="00AB1986"/>
    <w:rsid w:val="00AC00D5"/>
    <w:rsid w:val="00AC7B29"/>
    <w:rsid w:val="00AD1D91"/>
    <w:rsid w:val="00AD3A65"/>
    <w:rsid w:val="00AD5596"/>
    <w:rsid w:val="00AE090C"/>
    <w:rsid w:val="00AE28E3"/>
    <w:rsid w:val="00AE3326"/>
    <w:rsid w:val="00AE70BB"/>
    <w:rsid w:val="00AF7910"/>
    <w:rsid w:val="00B004E7"/>
    <w:rsid w:val="00B0113D"/>
    <w:rsid w:val="00B0620B"/>
    <w:rsid w:val="00B1146D"/>
    <w:rsid w:val="00B1280C"/>
    <w:rsid w:val="00B21529"/>
    <w:rsid w:val="00B2368E"/>
    <w:rsid w:val="00B23DB3"/>
    <w:rsid w:val="00B25F2E"/>
    <w:rsid w:val="00B27745"/>
    <w:rsid w:val="00B31E40"/>
    <w:rsid w:val="00B3259A"/>
    <w:rsid w:val="00B336F7"/>
    <w:rsid w:val="00B363B5"/>
    <w:rsid w:val="00B42127"/>
    <w:rsid w:val="00B42981"/>
    <w:rsid w:val="00B477C1"/>
    <w:rsid w:val="00B51D15"/>
    <w:rsid w:val="00B61842"/>
    <w:rsid w:val="00B65E67"/>
    <w:rsid w:val="00B776F8"/>
    <w:rsid w:val="00B803A8"/>
    <w:rsid w:val="00B835CA"/>
    <w:rsid w:val="00B84A01"/>
    <w:rsid w:val="00B9126E"/>
    <w:rsid w:val="00B94809"/>
    <w:rsid w:val="00B94F30"/>
    <w:rsid w:val="00BA25B6"/>
    <w:rsid w:val="00BA3CB8"/>
    <w:rsid w:val="00BB0934"/>
    <w:rsid w:val="00BB1AB8"/>
    <w:rsid w:val="00BB48A6"/>
    <w:rsid w:val="00BB4AC0"/>
    <w:rsid w:val="00BB74CE"/>
    <w:rsid w:val="00BC09A7"/>
    <w:rsid w:val="00BC1114"/>
    <w:rsid w:val="00BC11B1"/>
    <w:rsid w:val="00BC1C3B"/>
    <w:rsid w:val="00BC2184"/>
    <w:rsid w:val="00BC3304"/>
    <w:rsid w:val="00BC6A6D"/>
    <w:rsid w:val="00BC7AAE"/>
    <w:rsid w:val="00BD2883"/>
    <w:rsid w:val="00BD3745"/>
    <w:rsid w:val="00BD70B4"/>
    <w:rsid w:val="00BE3FC2"/>
    <w:rsid w:val="00BF27ED"/>
    <w:rsid w:val="00BF4095"/>
    <w:rsid w:val="00BF4A21"/>
    <w:rsid w:val="00BF762A"/>
    <w:rsid w:val="00BF7B4C"/>
    <w:rsid w:val="00C00002"/>
    <w:rsid w:val="00C017EE"/>
    <w:rsid w:val="00C12C2F"/>
    <w:rsid w:val="00C17A42"/>
    <w:rsid w:val="00C23FFE"/>
    <w:rsid w:val="00C248B8"/>
    <w:rsid w:val="00C33863"/>
    <w:rsid w:val="00C41C66"/>
    <w:rsid w:val="00C43A49"/>
    <w:rsid w:val="00C45C5A"/>
    <w:rsid w:val="00C535B6"/>
    <w:rsid w:val="00C55F41"/>
    <w:rsid w:val="00C57A0C"/>
    <w:rsid w:val="00C61F4D"/>
    <w:rsid w:val="00C670CF"/>
    <w:rsid w:val="00C71197"/>
    <w:rsid w:val="00C71783"/>
    <w:rsid w:val="00C73418"/>
    <w:rsid w:val="00C81DF1"/>
    <w:rsid w:val="00C8491F"/>
    <w:rsid w:val="00C871DA"/>
    <w:rsid w:val="00C87537"/>
    <w:rsid w:val="00C91A10"/>
    <w:rsid w:val="00C92F08"/>
    <w:rsid w:val="00CA0A0E"/>
    <w:rsid w:val="00CA4100"/>
    <w:rsid w:val="00CA58B6"/>
    <w:rsid w:val="00CB37F0"/>
    <w:rsid w:val="00CB47FB"/>
    <w:rsid w:val="00CB76F4"/>
    <w:rsid w:val="00CC3765"/>
    <w:rsid w:val="00CC3EA9"/>
    <w:rsid w:val="00CD1D0A"/>
    <w:rsid w:val="00CD5156"/>
    <w:rsid w:val="00CD580D"/>
    <w:rsid w:val="00CD748C"/>
    <w:rsid w:val="00CE7390"/>
    <w:rsid w:val="00CF32CC"/>
    <w:rsid w:val="00D0173D"/>
    <w:rsid w:val="00D02406"/>
    <w:rsid w:val="00D0252E"/>
    <w:rsid w:val="00D02697"/>
    <w:rsid w:val="00D02F31"/>
    <w:rsid w:val="00D06220"/>
    <w:rsid w:val="00D1417F"/>
    <w:rsid w:val="00D238F7"/>
    <w:rsid w:val="00D25084"/>
    <w:rsid w:val="00D271F1"/>
    <w:rsid w:val="00D353CD"/>
    <w:rsid w:val="00D357E2"/>
    <w:rsid w:val="00D370CA"/>
    <w:rsid w:val="00D40784"/>
    <w:rsid w:val="00D444F6"/>
    <w:rsid w:val="00D471B6"/>
    <w:rsid w:val="00D54FB0"/>
    <w:rsid w:val="00D60C36"/>
    <w:rsid w:val="00D62388"/>
    <w:rsid w:val="00D64EB8"/>
    <w:rsid w:val="00D81EC9"/>
    <w:rsid w:val="00D91A90"/>
    <w:rsid w:val="00D92EEE"/>
    <w:rsid w:val="00D959D0"/>
    <w:rsid w:val="00DA1991"/>
    <w:rsid w:val="00DB0379"/>
    <w:rsid w:val="00DB0985"/>
    <w:rsid w:val="00DB4A37"/>
    <w:rsid w:val="00DB6B99"/>
    <w:rsid w:val="00DC3BC5"/>
    <w:rsid w:val="00DD7DFC"/>
    <w:rsid w:val="00DE0957"/>
    <w:rsid w:val="00DE0A57"/>
    <w:rsid w:val="00DE2737"/>
    <w:rsid w:val="00DE6BC2"/>
    <w:rsid w:val="00DE76F0"/>
    <w:rsid w:val="00DF04C9"/>
    <w:rsid w:val="00DF269E"/>
    <w:rsid w:val="00DF4264"/>
    <w:rsid w:val="00DF48DF"/>
    <w:rsid w:val="00E02DC4"/>
    <w:rsid w:val="00E0393D"/>
    <w:rsid w:val="00E05E31"/>
    <w:rsid w:val="00E07A45"/>
    <w:rsid w:val="00E14340"/>
    <w:rsid w:val="00E21FDA"/>
    <w:rsid w:val="00E23CA7"/>
    <w:rsid w:val="00E27BBC"/>
    <w:rsid w:val="00E309CA"/>
    <w:rsid w:val="00E32609"/>
    <w:rsid w:val="00E346BE"/>
    <w:rsid w:val="00E4100D"/>
    <w:rsid w:val="00E41BDE"/>
    <w:rsid w:val="00E46ADD"/>
    <w:rsid w:val="00E47130"/>
    <w:rsid w:val="00E519F2"/>
    <w:rsid w:val="00E566F7"/>
    <w:rsid w:val="00E573EF"/>
    <w:rsid w:val="00E614B5"/>
    <w:rsid w:val="00E67F8E"/>
    <w:rsid w:val="00E74D60"/>
    <w:rsid w:val="00E806A6"/>
    <w:rsid w:val="00E859B8"/>
    <w:rsid w:val="00E861B1"/>
    <w:rsid w:val="00E91402"/>
    <w:rsid w:val="00E918D2"/>
    <w:rsid w:val="00E9355E"/>
    <w:rsid w:val="00E940C1"/>
    <w:rsid w:val="00E94223"/>
    <w:rsid w:val="00EB7F6F"/>
    <w:rsid w:val="00EC199E"/>
    <w:rsid w:val="00EC5AF3"/>
    <w:rsid w:val="00EC7DEC"/>
    <w:rsid w:val="00ED7B07"/>
    <w:rsid w:val="00EE306E"/>
    <w:rsid w:val="00EE475E"/>
    <w:rsid w:val="00EF1146"/>
    <w:rsid w:val="00EF2D06"/>
    <w:rsid w:val="00EF71D8"/>
    <w:rsid w:val="00F0107A"/>
    <w:rsid w:val="00F02F1D"/>
    <w:rsid w:val="00F062B4"/>
    <w:rsid w:val="00F06A3D"/>
    <w:rsid w:val="00F07C4F"/>
    <w:rsid w:val="00F07DCE"/>
    <w:rsid w:val="00F13DF4"/>
    <w:rsid w:val="00F14602"/>
    <w:rsid w:val="00F20366"/>
    <w:rsid w:val="00F204E6"/>
    <w:rsid w:val="00F229E5"/>
    <w:rsid w:val="00F258B4"/>
    <w:rsid w:val="00F25FC1"/>
    <w:rsid w:val="00F26E2A"/>
    <w:rsid w:val="00F34622"/>
    <w:rsid w:val="00F369C6"/>
    <w:rsid w:val="00F4491E"/>
    <w:rsid w:val="00F46327"/>
    <w:rsid w:val="00F521A5"/>
    <w:rsid w:val="00F61FC2"/>
    <w:rsid w:val="00F66D73"/>
    <w:rsid w:val="00F701C6"/>
    <w:rsid w:val="00F70EEC"/>
    <w:rsid w:val="00F759A4"/>
    <w:rsid w:val="00F76D70"/>
    <w:rsid w:val="00F7783F"/>
    <w:rsid w:val="00F86E55"/>
    <w:rsid w:val="00F86FC9"/>
    <w:rsid w:val="00FA1FDC"/>
    <w:rsid w:val="00FA5451"/>
    <w:rsid w:val="00FA5B63"/>
    <w:rsid w:val="00FB0CA0"/>
    <w:rsid w:val="00FB44D7"/>
    <w:rsid w:val="00FB6FAA"/>
    <w:rsid w:val="00FC36BA"/>
    <w:rsid w:val="00FC572A"/>
    <w:rsid w:val="00FC591B"/>
    <w:rsid w:val="00FD1B44"/>
    <w:rsid w:val="00FD3AE7"/>
    <w:rsid w:val="00FD5AD7"/>
    <w:rsid w:val="00FE088F"/>
    <w:rsid w:val="00FE20C5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CFCD1"/>
  <w15:docId w15:val="{CA2B713B-4346-42DD-A2E6-F6B475C4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66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34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34622"/>
  </w:style>
  <w:style w:type="paragraph" w:styleId="Peu">
    <w:name w:val="footer"/>
    <w:basedOn w:val="Normal"/>
    <w:link w:val="PeuCar"/>
    <w:uiPriority w:val="99"/>
    <w:unhideWhenUsed/>
    <w:rsid w:val="00F34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34622"/>
  </w:style>
  <w:style w:type="paragraph" w:styleId="Textdeglobus">
    <w:name w:val="Balloon Text"/>
    <w:basedOn w:val="Normal"/>
    <w:link w:val="TextdeglobusCar"/>
    <w:uiPriority w:val="99"/>
    <w:semiHidden/>
    <w:unhideWhenUsed/>
    <w:rsid w:val="00F3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34622"/>
    <w:rPr>
      <w:rFonts w:ascii="Tahoma" w:hAnsi="Tahoma" w:cs="Tahoma"/>
      <w:sz w:val="16"/>
      <w:szCs w:val="16"/>
    </w:rPr>
  </w:style>
  <w:style w:type="character" w:styleId="Enlla">
    <w:name w:val="Hyperlink"/>
    <w:basedOn w:val="Lletraperdefectedelpargraf"/>
    <w:uiPriority w:val="99"/>
    <w:unhideWhenUsed/>
    <w:rsid w:val="00305F58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B42981"/>
    <w:rPr>
      <w:color w:val="605E5C"/>
      <w:shd w:val="clear" w:color="auto" w:fill="E1DFDD"/>
    </w:rPr>
  </w:style>
  <w:style w:type="paragraph" w:styleId="Pargrafdellista">
    <w:name w:val="List Paragraph"/>
    <w:basedOn w:val="Normal"/>
    <w:uiPriority w:val="34"/>
    <w:qFormat/>
    <w:rsid w:val="00624DBA"/>
    <w:pPr>
      <w:ind w:left="720"/>
      <w:contextualSpacing/>
    </w:pPr>
  </w:style>
  <w:style w:type="paragraph" w:customStyle="1" w:styleId="paginatebutton">
    <w:name w:val="paginate_button"/>
    <w:basedOn w:val="Normal"/>
    <w:rsid w:val="000D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Taulaambquadrcula">
    <w:name w:val="Table Grid"/>
    <w:basedOn w:val="Taulanormal"/>
    <w:uiPriority w:val="59"/>
    <w:rsid w:val="003D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senzilla1">
    <w:name w:val="Plain Table 1"/>
    <w:basedOn w:val="Taulanormal"/>
    <w:uiPriority w:val="41"/>
    <w:rsid w:val="00DE0A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merodelnia">
    <w:name w:val="line number"/>
    <w:basedOn w:val="Lletraperdefectedelpargraf"/>
    <w:uiPriority w:val="99"/>
    <w:semiHidden/>
    <w:unhideWhenUsed/>
    <w:rsid w:val="00955BBF"/>
  </w:style>
  <w:style w:type="character" w:styleId="Textdelcontenidor">
    <w:name w:val="Placeholder Text"/>
    <w:basedOn w:val="Lletraperdefectedelpargraf"/>
    <w:uiPriority w:val="99"/>
    <w:semiHidden/>
    <w:rsid w:val="00C45C5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7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20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219161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78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Documents%20AECOEC\NOTA%20INFORMATIVA\PLANTILLA%20IMPRES%20AECOEC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%20AECOEC\COMPTABILITAT\DESPESES%20AECOEC\PRESSUPOSTOS\PRESSUPOS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2022</a:t>
            </a:r>
          </a:p>
        </c:rich>
      </c:tx>
      <c:layout>
        <c:manualLayout>
          <c:xMode val="edge"/>
          <c:yMode val="edge"/>
          <c:x val="0.33807870370370369"/>
          <c:y val="1.06447688564476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ca-ES"/>
        </a:p>
      </c:txPr>
    </c:title>
    <c:autoTitleDeleted val="0"/>
    <c:plotArea>
      <c:layout>
        <c:manualLayout>
          <c:layoutTarget val="inner"/>
          <c:xMode val="edge"/>
          <c:yMode val="edge"/>
          <c:x val="3.8526229972887384E-2"/>
          <c:y val="9.4408215828175907E-2"/>
          <c:w val="0.57947201044313912"/>
          <c:h val="0.60738698441294237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A28-431E-9643-71B1E1F22D8F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A28-431E-9643-71B1E1F22D8F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A28-431E-9643-71B1E1F22D8F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A28-431E-9643-71B1E1F22D8F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A28-431E-9643-71B1E1F22D8F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A28-431E-9643-71B1E1F22D8F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A28-431E-9643-71B1E1F22D8F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DA28-431E-9643-71B1E1F22D8F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DA28-431E-9643-71B1E1F22D8F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DA28-431E-9643-71B1E1F22D8F}"/>
              </c:ext>
            </c:extLst>
          </c:dPt>
          <c:dPt>
            <c:idx val="10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DA28-431E-9643-71B1E1F22D8F}"/>
              </c:ext>
            </c:extLst>
          </c:dPt>
          <c:dPt>
            <c:idx val="11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DA28-431E-9643-71B1E1F22D8F}"/>
              </c:ext>
            </c:extLst>
          </c:dPt>
          <c:dPt>
            <c:idx val="12"/>
            <c:bubble3D val="0"/>
            <c:spPr>
              <a:gradFill>
                <a:gsLst>
                  <a:gs pos="100000">
                    <a:schemeClr val="accent1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DA28-431E-9643-71B1E1F22D8F}"/>
              </c:ext>
            </c:extLst>
          </c:dPt>
          <c:dPt>
            <c:idx val="13"/>
            <c:bubble3D val="0"/>
            <c:spPr>
              <a:gradFill>
                <a:gsLst>
                  <a:gs pos="100000">
                    <a:schemeClr val="accent2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2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DA28-431E-9643-71B1E1F22D8F}"/>
              </c:ext>
            </c:extLst>
          </c:dPt>
          <c:dPt>
            <c:idx val="14"/>
            <c:bubble3D val="0"/>
            <c:spPr>
              <a:gradFill>
                <a:gsLst>
                  <a:gs pos="100000">
                    <a:schemeClr val="accent3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3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DA28-431E-9643-71B1E1F22D8F}"/>
              </c:ext>
            </c:extLst>
          </c:dPt>
          <c:dPt>
            <c:idx val="15"/>
            <c:bubble3D val="0"/>
            <c:spPr>
              <a:gradFill>
                <a:gsLst>
                  <a:gs pos="100000">
                    <a:schemeClr val="accent4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4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DA28-431E-9643-71B1E1F22D8F}"/>
              </c:ext>
            </c:extLst>
          </c:dPt>
          <c:dPt>
            <c:idx val="16"/>
            <c:bubble3D val="0"/>
            <c:spPr>
              <a:gradFill>
                <a:gsLst>
                  <a:gs pos="100000">
                    <a:schemeClr val="accent5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5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DA28-431E-9643-71B1E1F22D8F}"/>
              </c:ext>
            </c:extLst>
          </c:dPt>
          <c:dPt>
            <c:idx val="17"/>
            <c:bubble3D val="0"/>
            <c:spPr>
              <a:gradFill>
                <a:gsLst>
                  <a:gs pos="100000">
                    <a:schemeClr val="accent6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6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DA28-431E-9643-71B1E1F22D8F}"/>
              </c:ext>
            </c:extLst>
          </c:dPt>
          <c:dPt>
            <c:idx val="18"/>
            <c:bubble3D val="0"/>
            <c:spPr>
              <a:gradFill>
                <a:gsLst>
                  <a:gs pos="100000">
                    <a:schemeClr val="accent1">
                      <a:lumMod val="8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DA28-431E-9643-71B1E1F22D8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a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'2022'!$B$3:$B$21</c:f>
              <c:strCache>
                <c:ptCount val="19"/>
                <c:pt idx="0">
                  <c:v>Serveis Jurídics i Notaris / Servicios Jurídicos y Notarios</c:v>
                </c:pt>
                <c:pt idx="1">
                  <c:v>Aportació / Aportación (CO.BAS)</c:v>
                </c:pt>
                <c:pt idx="2">
                  <c:v>Informàtica Software / Informática Software</c:v>
                </c:pt>
                <c:pt idx="3">
                  <c:v>Material informàtic / Material informático</c:v>
                </c:pt>
                <c:pt idx="4">
                  <c:v>Mobiliari / Mobiliario</c:v>
                </c:pt>
                <c:pt idx="5">
                  <c:v>Full despeses / Nota gastos</c:v>
                </c:pt>
                <c:pt idx="6">
                  <c:v>Material oficina</c:v>
                </c:pt>
                <c:pt idx="7">
                  <c:v>Telèfon / Teléfono (AMENA)</c:v>
                </c:pt>
                <c:pt idx="8">
                  <c:v>Lloguer sales i espais / Alquiler salas y espacios</c:v>
                </c:pt>
                <c:pt idx="9">
                  <c:v>Transports / Transportes</c:v>
                </c:pt>
                <c:pt idx="10">
                  <c:v>Compres i logística / Compras y logística</c:v>
                </c:pt>
                <c:pt idx="11">
                  <c:v>Comissions / Comisiones</c:v>
                </c:pt>
                <c:pt idx="12">
                  <c:v>Demanda Comissions / Demanda Comisiones</c:v>
                </c:pt>
                <c:pt idx="13">
                  <c:v>Coordinadora Comissions / Coordinadora Comisiones</c:v>
                </c:pt>
                <c:pt idx="14">
                  <c:v>Altres despeses socials / Otros gastos sociales </c:v>
                </c:pt>
                <c:pt idx="15">
                  <c:v>Traspassos / Traspasos</c:v>
                </c:pt>
                <c:pt idx="16">
                  <c:v>Serveis d'ofimàtica / Servicios de ofimática</c:v>
                </c:pt>
                <c:pt idx="17">
                  <c:v>Quotes retornades / Cuotas devueltas</c:v>
                </c:pt>
                <c:pt idx="18">
                  <c:v>AGM Abogados</c:v>
                </c:pt>
              </c:strCache>
            </c:strRef>
          </c:cat>
          <c:val>
            <c:numRef>
              <c:f>'2022'!$C$3:$C$21</c:f>
              <c:numCache>
                <c:formatCode>"€"#,##0.00_);[Red]\("€"#,##0.00\)</c:formatCode>
                <c:ptCount val="19"/>
                <c:pt idx="0">
                  <c:v>100</c:v>
                </c:pt>
                <c:pt idx="1">
                  <c:v>2500</c:v>
                </c:pt>
                <c:pt idx="2">
                  <c:v>3500</c:v>
                </c:pt>
                <c:pt idx="3">
                  <c:v>500</c:v>
                </c:pt>
                <c:pt idx="4">
                  <c:v>1000</c:v>
                </c:pt>
                <c:pt idx="5">
                  <c:v>15000</c:v>
                </c:pt>
                <c:pt idx="6">
                  <c:v>500</c:v>
                </c:pt>
                <c:pt idx="7">
                  <c:v>200</c:v>
                </c:pt>
                <c:pt idx="8">
                  <c:v>1000</c:v>
                </c:pt>
                <c:pt idx="9">
                  <c:v>500</c:v>
                </c:pt>
                <c:pt idx="10">
                  <c:v>500</c:v>
                </c:pt>
                <c:pt idx="11">
                  <c:v>1000</c:v>
                </c:pt>
                <c:pt idx="12">
                  <c:v>0</c:v>
                </c:pt>
                <c:pt idx="13">
                  <c:v>0</c:v>
                </c:pt>
                <c:pt idx="14">
                  <c:v>500</c:v>
                </c:pt>
                <c:pt idx="15">
                  <c:v>3000</c:v>
                </c:pt>
                <c:pt idx="16">
                  <c:v>500</c:v>
                </c:pt>
                <c:pt idx="17">
                  <c:v>600</c:v>
                </c:pt>
                <c:pt idx="18">
                  <c:v>9000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DA28-431E-9643-71B1E1F22D8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26989845223604"/>
          <c:y val="2.6843920499498242E-2"/>
          <c:w val="0.32944346009036457"/>
          <c:h val="0.90340647936624274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a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a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D72A-5B82-4E4E-B325-76989F49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IMPRES AECOEC</Template>
  <TotalTime>392</TotalTime>
  <Pages>5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JOAN PERE TEIXIDÓ I FALCÓ</cp:lastModifiedBy>
  <cp:revision>2</cp:revision>
  <cp:lastPrinted>2021-04-12T19:27:00Z</cp:lastPrinted>
  <dcterms:created xsi:type="dcterms:W3CDTF">2024-04-15T09:33:00Z</dcterms:created>
  <dcterms:modified xsi:type="dcterms:W3CDTF">2024-04-15T21:11:00Z</dcterms:modified>
</cp:coreProperties>
</file>